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3" w:rsidRPr="00A431CB" w:rsidRDefault="00C90E83" w:rsidP="00C90E83">
      <w:pPr>
        <w:pStyle w:val="Ttulo1"/>
        <w:rPr>
          <w:color w:val="auto"/>
        </w:rPr>
      </w:pPr>
      <w:bookmarkStart w:id="0" w:name="_Toc371878751"/>
      <w:r w:rsidRPr="00A431CB">
        <w:rPr>
          <w:color w:val="auto"/>
        </w:rPr>
        <w:t xml:space="preserve">EXPERIMENT </w:t>
      </w:r>
      <w:bookmarkEnd w:id="0"/>
      <w:r w:rsidR="009330F8" w:rsidRPr="00A431CB">
        <w:rPr>
          <w:color w:val="auto"/>
        </w:rPr>
        <w:t>1</w:t>
      </w:r>
      <w:r w:rsidRPr="00A431CB">
        <w:rPr>
          <w:color w:val="auto"/>
        </w:rPr>
        <w:t xml:space="preserve"> </w:t>
      </w:r>
    </w:p>
    <w:p w:rsidR="00C90E83" w:rsidRPr="00A431CB" w:rsidRDefault="00C90E83" w:rsidP="00C90E83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C90E83" w:rsidRPr="00A431CB" w:rsidRDefault="00C90E83" w:rsidP="00C90E83">
      <w:pPr>
        <w:jc w:val="both"/>
        <w:rPr>
          <w:color w:val="auto"/>
          <w:sz w:val="36"/>
        </w:rPr>
      </w:pPr>
    </w:p>
    <w:p w:rsidR="00C90E83" w:rsidRPr="00A431CB" w:rsidRDefault="00C90E83" w:rsidP="00C90E83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C90E83" w:rsidRPr="00A431CB" w:rsidRDefault="00C90E83" w:rsidP="00C90E83">
      <w:pPr>
        <w:rPr>
          <w:color w:val="auto"/>
        </w:rPr>
      </w:pPr>
    </w:p>
    <w:p w:rsidR="00C90E83" w:rsidRPr="00A431CB" w:rsidRDefault="00C90E83" w:rsidP="00C90E83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C90E83" w:rsidRPr="00A431CB" w:rsidRDefault="00C90E83" w:rsidP="00C90E83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C90E83" w:rsidRPr="00A431CB" w:rsidRDefault="00C90E83" w:rsidP="00C90E83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C90E83" w:rsidRPr="00A431CB" w:rsidRDefault="00C90E83" w:rsidP="00C90E83">
      <w:pPr>
        <w:rPr>
          <w:color w:val="auto"/>
        </w:rPr>
      </w:pPr>
    </w:p>
    <w:p w:rsidR="00C90E83" w:rsidRPr="00A431CB" w:rsidRDefault="00C90E83" w:rsidP="00C90E83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C90E83" w:rsidRPr="00A431CB" w:rsidRDefault="00C90E83" w:rsidP="00C90E83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3E6170">
        <w:trPr>
          <w:jc w:val="center"/>
        </w:trPr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C90E83" w:rsidRPr="00A431CB" w:rsidRDefault="00C90E83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C90E83" w:rsidRPr="00A431CB" w:rsidRDefault="00C90E83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jc w:val="center"/>
            </w:pPr>
          </w:p>
          <w:p w:rsidR="00C90E83" w:rsidRPr="00A431CB" w:rsidRDefault="00C90E83" w:rsidP="003E6170">
            <w:pPr>
              <w:pStyle w:val="Sinespaciado"/>
              <w:jc w:val="center"/>
            </w:pPr>
          </w:p>
          <w:p w:rsidR="00C90E83" w:rsidRPr="00A431CB" w:rsidRDefault="00C90E83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C90E83" w:rsidRPr="00A431CB" w:rsidRDefault="00C90E83" w:rsidP="003E6170">
            <w:pPr>
              <w:pStyle w:val="Sinespaciado"/>
            </w:pPr>
          </w:p>
        </w:tc>
      </w:tr>
      <w:tr w:rsidR="00C90E83" w:rsidRPr="00A431CB" w:rsidTr="003E6170">
        <w:trPr>
          <w:jc w:val="center"/>
        </w:trPr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C90E83" w:rsidRPr="00A431CB" w:rsidRDefault="00C90E83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C90E83" w:rsidRPr="00A431CB" w:rsidRDefault="00C90E83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C90E83" w:rsidRPr="00A431CB" w:rsidRDefault="00C90E83" w:rsidP="00C90E83">
      <w:pPr>
        <w:jc w:val="both"/>
        <w:rPr>
          <w:color w:val="auto"/>
          <w:sz w:val="36"/>
        </w:rPr>
      </w:pPr>
    </w:p>
    <w:p w:rsidR="00C90E83" w:rsidRPr="00A431CB" w:rsidRDefault="00C90E83" w:rsidP="00C90E83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bookmarkStart w:id="1" w:name="_GoBack"/>
      <w:r w:rsidR="00A36E07">
        <w:rPr>
          <w:color w:val="auto"/>
        </w:rPr>
        <w:t>illustrations</w:t>
      </w:r>
      <w:bookmarkEnd w:id="1"/>
    </w:p>
    <w:p w:rsidR="00C90E83" w:rsidRPr="00A431CB" w:rsidRDefault="00C90E83" w:rsidP="00C90E83">
      <w:pPr>
        <w:spacing w:line="360" w:lineRule="auto"/>
        <w:jc w:val="center"/>
        <w:rPr>
          <w:noProof/>
          <w:color w:val="auto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A431CB" w:rsidRPr="00A431CB" w:rsidTr="00B518C3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90E83" w:rsidRPr="00A431CB" w:rsidRDefault="00C90E83" w:rsidP="003E6170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C90E83" w:rsidRPr="00A431CB" w:rsidRDefault="00C90E83" w:rsidP="003E6170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90E83" w:rsidRPr="00A431CB" w:rsidRDefault="00A36E07" w:rsidP="003E6170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A431CB" w:rsidRPr="00A431CB" w:rsidTr="00B518C3">
        <w:trPr>
          <w:trHeight w:val="1418"/>
          <w:jc w:val="center"/>
        </w:trPr>
        <w:tc>
          <w:tcPr>
            <w:tcW w:w="628" w:type="dxa"/>
            <w:vAlign w:val="center"/>
          </w:tcPr>
          <w:p w:rsidR="00C90E83" w:rsidRPr="00A431CB" w:rsidRDefault="00C90E83" w:rsidP="003E6170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</w:tr>
      <w:tr w:rsidR="00A431CB" w:rsidRPr="00A431CB" w:rsidTr="00B518C3">
        <w:trPr>
          <w:trHeight w:val="1418"/>
          <w:jc w:val="center"/>
        </w:trPr>
        <w:tc>
          <w:tcPr>
            <w:tcW w:w="628" w:type="dxa"/>
            <w:vAlign w:val="center"/>
          </w:tcPr>
          <w:p w:rsidR="00C90E83" w:rsidRPr="00A431CB" w:rsidRDefault="00C90E83" w:rsidP="003E6170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</w:tr>
      <w:tr w:rsidR="00A431CB" w:rsidRPr="00A431CB" w:rsidTr="00B518C3">
        <w:trPr>
          <w:trHeight w:val="1418"/>
          <w:jc w:val="center"/>
        </w:trPr>
        <w:tc>
          <w:tcPr>
            <w:tcW w:w="628" w:type="dxa"/>
            <w:vAlign w:val="center"/>
          </w:tcPr>
          <w:p w:rsidR="00C90E83" w:rsidRPr="00A431CB" w:rsidRDefault="00C90E83" w:rsidP="003E6170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</w:tr>
      <w:tr w:rsidR="00A431CB" w:rsidRPr="00A431CB" w:rsidTr="00B518C3">
        <w:trPr>
          <w:trHeight w:val="1418"/>
          <w:jc w:val="center"/>
        </w:trPr>
        <w:tc>
          <w:tcPr>
            <w:tcW w:w="628" w:type="dxa"/>
            <w:vAlign w:val="center"/>
          </w:tcPr>
          <w:p w:rsidR="00C90E83" w:rsidRPr="00A431CB" w:rsidRDefault="00C90E83" w:rsidP="003E6170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C90E83" w:rsidRPr="00A431CB" w:rsidRDefault="00C90E83" w:rsidP="003E6170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C90E83" w:rsidRPr="00A431CB" w:rsidRDefault="00C90E83" w:rsidP="00C90E83">
      <w:pPr>
        <w:spacing w:line="360" w:lineRule="auto"/>
        <w:jc w:val="center"/>
        <w:rPr>
          <w:noProof/>
          <w:color w:val="auto"/>
          <w:lang w:eastAsia="es-ES"/>
        </w:rPr>
      </w:pPr>
    </w:p>
    <w:p w:rsidR="009330F8" w:rsidRPr="00A431CB" w:rsidRDefault="009330F8" w:rsidP="009330F8">
      <w:pPr>
        <w:pStyle w:val="Ttulo1"/>
        <w:rPr>
          <w:color w:val="auto"/>
        </w:rPr>
      </w:pPr>
      <w:bookmarkStart w:id="2" w:name="_Toc371878753"/>
      <w:r w:rsidRPr="00A431CB">
        <w:rPr>
          <w:color w:val="auto"/>
        </w:rPr>
        <w:lastRenderedPageBreak/>
        <w:t xml:space="preserve">EXPERIMENT 2 </w:t>
      </w:r>
    </w:p>
    <w:p w:rsidR="009330F8" w:rsidRPr="00A431CB" w:rsidRDefault="009330F8" w:rsidP="009330F8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9330F8" w:rsidRPr="00A431CB" w:rsidRDefault="009330F8" w:rsidP="009330F8">
      <w:pPr>
        <w:jc w:val="both"/>
        <w:rPr>
          <w:color w:val="auto"/>
          <w:sz w:val="36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9330F8" w:rsidRPr="00A431CB" w:rsidRDefault="009330F8" w:rsidP="009330F8">
      <w:pPr>
        <w:rPr>
          <w:color w:val="auto"/>
        </w:rPr>
      </w:pP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rPr>
          <w:color w:val="auto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9330F8" w:rsidRPr="00A431CB" w:rsidRDefault="009330F8" w:rsidP="009330F8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3E6170">
        <w:trPr>
          <w:jc w:val="center"/>
        </w:trPr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330F8" w:rsidRPr="00A431CB" w:rsidRDefault="009330F8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</w:pPr>
          </w:p>
          <w:p w:rsidR="009330F8" w:rsidRPr="00A431CB" w:rsidRDefault="009330F8" w:rsidP="003E6170">
            <w:pPr>
              <w:pStyle w:val="Sinespaciado"/>
              <w:jc w:val="center"/>
            </w:pPr>
          </w:p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330F8" w:rsidRPr="00A431CB" w:rsidRDefault="009330F8" w:rsidP="003E6170">
            <w:pPr>
              <w:pStyle w:val="Sinespaciado"/>
            </w:pPr>
          </w:p>
        </w:tc>
      </w:tr>
      <w:tr w:rsidR="009330F8" w:rsidRPr="00A431CB" w:rsidTr="003E6170">
        <w:trPr>
          <w:jc w:val="center"/>
        </w:trPr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9330F8" w:rsidRPr="00A431CB" w:rsidRDefault="009330F8" w:rsidP="009330F8">
      <w:pPr>
        <w:jc w:val="both"/>
        <w:rPr>
          <w:color w:val="auto"/>
          <w:sz w:val="36"/>
        </w:rPr>
      </w:pPr>
    </w:p>
    <w:p w:rsidR="009330F8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B518C3" w:rsidRPr="00B518C3" w:rsidRDefault="00B518C3" w:rsidP="00B518C3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9330F8" w:rsidRPr="00A431CB" w:rsidRDefault="009330F8" w:rsidP="009330F8">
      <w:pPr>
        <w:spacing w:line="360" w:lineRule="auto"/>
        <w:jc w:val="center"/>
        <w:rPr>
          <w:noProof/>
          <w:color w:val="auto"/>
          <w:lang w:eastAsia="es-ES"/>
        </w:rPr>
      </w:pPr>
    </w:p>
    <w:p w:rsidR="009330F8" w:rsidRPr="00A431CB" w:rsidRDefault="009330F8" w:rsidP="009330F8">
      <w:pPr>
        <w:spacing w:line="360" w:lineRule="auto"/>
        <w:jc w:val="center"/>
        <w:rPr>
          <w:noProof/>
          <w:color w:val="auto"/>
          <w:lang w:eastAsia="es-ES"/>
        </w:rPr>
      </w:pPr>
    </w:p>
    <w:bookmarkEnd w:id="2"/>
    <w:p w:rsidR="009330F8" w:rsidRPr="00A431CB" w:rsidRDefault="009330F8" w:rsidP="009330F8">
      <w:pPr>
        <w:pStyle w:val="Ttulo1"/>
        <w:rPr>
          <w:color w:val="auto"/>
        </w:rPr>
      </w:pPr>
      <w:r w:rsidRPr="00A431CB">
        <w:rPr>
          <w:color w:val="auto"/>
        </w:rPr>
        <w:lastRenderedPageBreak/>
        <w:t xml:space="preserve">EXPERIMENT 3 </w:t>
      </w:r>
    </w:p>
    <w:p w:rsidR="009330F8" w:rsidRPr="00A431CB" w:rsidRDefault="009330F8" w:rsidP="009330F8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9330F8" w:rsidRPr="00A431CB" w:rsidRDefault="009330F8" w:rsidP="009330F8">
      <w:pPr>
        <w:jc w:val="both"/>
        <w:rPr>
          <w:color w:val="auto"/>
          <w:sz w:val="36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9330F8" w:rsidRPr="00A431CB" w:rsidRDefault="009330F8" w:rsidP="009330F8">
      <w:pPr>
        <w:rPr>
          <w:color w:val="auto"/>
        </w:rPr>
      </w:pP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rPr>
          <w:color w:val="auto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9330F8" w:rsidRPr="00A431CB" w:rsidRDefault="009330F8" w:rsidP="009330F8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3E6170">
        <w:trPr>
          <w:jc w:val="center"/>
        </w:trPr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330F8" w:rsidRPr="00A431CB" w:rsidRDefault="009330F8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</w:pPr>
          </w:p>
          <w:p w:rsidR="009330F8" w:rsidRPr="00A431CB" w:rsidRDefault="009330F8" w:rsidP="003E6170">
            <w:pPr>
              <w:pStyle w:val="Sinespaciado"/>
              <w:jc w:val="center"/>
            </w:pPr>
          </w:p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330F8" w:rsidRPr="00A431CB" w:rsidRDefault="009330F8" w:rsidP="003E6170">
            <w:pPr>
              <w:pStyle w:val="Sinespaciado"/>
            </w:pPr>
          </w:p>
        </w:tc>
      </w:tr>
      <w:tr w:rsidR="009330F8" w:rsidRPr="00A431CB" w:rsidTr="003E6170">
        <w:trPr>
          <w:jc w:val="center"/>
        </w:trPr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9330F8" w:rsidRPr="00A431CB" w:rsidRDefault="009330F8" w:rsidP="009330F8">
      <w:pPr>
        <w:jc w:val="both"/>
        <w:rPr>
          <w:color w:val="auto"/>
          <w:sz w:val="36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9330F8" w:rsidRPr="00A431CB" w:rsidRDefault="009330F8" w:rsidP="009330F8">
      <w:pPr>
        <w:spacing w:line="360" w:lineRule="auto"/>
        <w:jc w:val="center"/>
        <w:rPr>
          <w:noProof/>
          <w:color w:val="auto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9330F8" w:rsidRPr="00A431CB" w:rsidRDefault="009330F8" w:rsidP="009330F8">
      <w:pPr>
        <w:spacing w:line="360" w:lineRule="auto"/>
        <w:jc w:val="center"/>
        <w:rPr>
          <w:noProof/>
          <w:color w:val="auto"/>
          <w:lang w:eastAsia="es-ES"/>
        </w:rPr>
      </w:pPr>
    </w:p>
    <w:p w:rsidR="009330F8" w:rsidRPr="00A431CB" w:rsidRDefault="009330F8" w:rsidP="009330F8">
      <w:pPr>
        <w:pStyle w:val="Ttulo1"/>
        <w:rPr>
          <w:color w:val="auto"/>
        </w:rPr>
      </w:pPr>
      <w:r w:rsidRPr="00A431CB">
        <w:rPr>
          <w:color w:val="auto"/>
        </w:rPr>
        <w:lastRenderedPageBreak/>
        <w:t xml:space="preserve">EXPERIMENT 4 </w:t>
      </w:r>
    </w:p>
    <w:p w:rsidR="009330F8" w:rsidRPr="00A431CB" w:rsidRDefault="009330F8" w:rsidP="009330F8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9330F8" w:rsidRPr="00A431CB" w:rsidRDefault="009330F8" w:rsidP="009330F8">
      <w:pPr>
        <w:jc w:val="both"/>
        <w:rPr>
          <w:color w:val="auto"/>
          <w:sz w:val="36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9330F8" w:rsidRPr="00A431CB" w:rsidRDefault="009330F8" w:rsidP="009330F8">
      <w:pPr>
        <w:rPr>
          <w:color w:val="auto"/>
        </w:rPr>
      </w:pP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330F8" w:rsidRPr="00A431CB" w:rsidRDefault="009330F8" w:rsidP="009330F8">
      <w:pPr>
        <w:rPr>
          <w:color w:val="auto"/>
        </w:rPr>
      </w:pPr>
    </w:p>
    <w:p w:rsidR="009330F8" w:rsidRPr="00A431CB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9330F8" w:rsidRPr="00A431CB" w:rsidRDefault="009330F8" w:rsidP="009330F8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3E6170">
        <w:trPr>
          <w:jc w:val="center"/>
        </w:trPr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330F8" w:rsidRPr="00A431CB" w:rsidRDefault="009330F8" w:rsidP="003E6170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</w:pPr>
          </w:p>
          <w:p w:rsidR="009330F8" w:rsidRPr="00A431CB" w:rsidRDefault="009330F8" w:rsidP="003E6170">
            <w:pPr>
              <w:pStyle w:val="Sinespaciado"/>
              <w:jc w:val="center"/>
            </w:pPr>
          </w:p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330F8" w:rsidRPr="00A431CB" w:rsidRDefault="009330F8" w:rsidP="003E6170">
            <w:pPr>
              <w:pStyle w:val="Sinespaciado"/>
            </w:pPr>
          </w:p>
        </w:tc>
      </w:tr>
      <w:tr w:rsidR="009330F8" w:rsidRPr="00A431CB" w:rsidTr="003E6170">
        <w:trPr>
          <w:jc w:val="center"/>
        </w:trPr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330F8" w:rsidRPr="00A431CB" w:rsidRDefault="009330F8" w:rsidP="003E6170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9330F8" w:rsidRPr="00A431CB" w:rsidRDefault="009330F8" w:rsidP="009330F8">
      <w:pPr>
        <w:jc w:val="both"/>
        <w:rPr>
          <w:color w:val="auto"/>
          <w:sz w:val="36"/>
        </w:rPr>
      </w:pPr>
    </w:p>
    <w:p w:rsidR="009330F8" w:rsidRDefault="009330F8" w:rsidP="009330F8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B518C3" w:rsidRPr="00B518C3" w:rsidRDefault="00B518C3" w:rsidP="00B518C3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9330F8" w:rsidRPr="00A431CB" w:rsidRDefault="009330F8" w:rsidP="009330F8">
      <w:pPr>
        <w:spacing w:line="360" w:lineRule="auto"/>
        <w:jc w:val="center"/>
        <w:rPr>
          <w:noProof/>
          <w:color w:val="auto"/>
          <w:lang w:eastAsia="es-ES"/>
        </w:rPr>
      </w:pPr>
    </w:p>
    <w:p w:rsidR="00662F1B" w:rsidRPr="00A431CB" w:rsidRDefault="00662F1B" w:rsidP="00662F1B">
      <w:pPr>
        <w:pStyle w:val="Ttulo1"/>
        <w:rPr>
          <w:color w:val="auto"/>
        </w:rPr>
      </w:pPr>
      <w:r w:rsidRPr="00A431CB">
        <w:rPr>
          <w:color w:val="auto"/>
        </w:rPr>
        <w:lastRenderedPageBreak/>
        <w:t>EXPERIMENT 5</w:t>
      </w:r>
    </w:p>
    <w:p w:rsidR="00662F1B" w:rsidRPr="00A431CB" w:rsidRDefault="00662F1B" w:rsidP="00662F1B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662F1B" w:rsidRPr="00A431CB" w:rsidRDefault="00662F1B" w:rsidP="00662F1B">
      <w:pPr>
        <w:jc w:val="both"/>
        <w:rPr>
          <w:color w:val="auto"/>
          <w:sz w:val="36"/>
        </w:rPr>
      </w:pPr>
    </w:p>
    <w:p w:rsidR="00662F1B" w:rsidRPr="00A431CB" w:rsidRDefault="00662F1B" w:rsidP="00662F1B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662F1B" w:rsidRPr="00A431CB" w:rsidRDefault="00662F1B" w:rsidP="00662F1B">
      <w:pPr>
        <w:rPr>
          <w:color w:val="auto"/>
        </w:rPr>
      </w:pPr>
    </w:p>
    <w:p w:rsidR="00662F1B" w:rsidRPr="00A431CB" w:rsidRDefault="00662F1B" w:rsidP="00662F1B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662F1B" w:rsidRPr="00A431CB" w:rsidRDefault="00662F1B" w:rsidP="00662F1B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662F1B" w:rsidRPr="00A431CB" w:rsidRDefault="00662F1B" w:rsidP="00662F1B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662F1B" w:rsidRPr="00A431CB" w:rsidRDefault="00662F1B" w:rsidP="00662F1B">
      <w:pPr>
        <w:rPr>
          <w:color w:val="auto"/>
        </w:rPr>
      </w:pPr>
    </w:p>
    <w:p w:rsidR="00662F1B" w:rsidRPr="00A431CB" w:rsidRDefault="00662F1B" w:rsidP="00662F1B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662F1B" w:rsidRPr="00A431CB" w:rsidRDefault="00662F1B" w:rsidP="00662F1B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1D1843">
        <w:trPr>
          <w:jc w:val="center"/>
        </w:trPr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62F1B" w:rsidRPr="00A431CB" w:rsidRDefault="00662F1B" w:rsidP="001D1843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</w:pPr>
          </w:p>
          <w:p w:rsidR="00662F1B" w:rsidRPr="00A431CB" w:rsidRDefault="00662F1B" w:rsidP="001D1843">
            <w:pPr>
              <w:pStyle w:val="Sinespaciado"/>
              <w:jc w:val="center"/>
            </w:pPr>
          </w:p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62F1B" w:rsidRPr="00A431CB" w:rsidRDefault="00662F1B" w:rsidP="001D1843">
            <w:pPr>
              <w:pStyle w:val="Sinespaciado"/>
            </w:pPr>
          </w:p>
        </w:tc>
      </w:tr>
      <w:tr w:rsidR="00662F1B" w:rsidRPr="00A431CB" w:rsidTr="001D1843">
        <w:trPr>
          <w:jc w:val="center"/>
        </w:trPr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662F1B" w:rsidRPr="00A431CB" w:rsidRDefault="00662F1B" w:rsidP="00662F1B">
      <w:pPr>
        <w:jc w:val="both"/>
        <w:rPr>
          <w:color w:val="auto"/>
          <w:sz w:val="36"/>
        </w:rPr>
      </w:pPr>
    </w:p>
    <w:p w:rsidR="00662F1B" w:rsidRPr="00A431CB" w:rsidRDefault="00662F1B" w:rsidP="00662F1B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662F1B" w:rsidRPr="00A431CB" w:rsidRDefault="00662F1B" w:rsidP="00662F1B">
      <w:pPr>
        <w:spacing w:line="360" w:lineRule="auto"/>
        <w:jc w:val="center"/>
        <w:rPr>
          <w:noProof/>
          <w:color w:val="auto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662F1B" w:rsidRPr="00A431CB" w:rsidRDefault="00662F1B" w:rsidP="00662F1B">
      <w:pPr>
        <w:spacing w:line="360" w:lineRule="auto"/>
        <w:jc w:val="center"/>
        <w:rPr>
          <w:noProof/>
          <w:color w:val="auto"/>
          <w:lang w:eastAsia="es-ES"/>
        </w:rPr>
      </w:pPr>
    </w:p>
    <w:p w:rsidR="00662F1B" w:rsidRPr="00A431CB" w:rsidRDefault="00662F1B" w:rsidP="00662F1B">
      <w:pPr>
        <w:pStyle w:val="Ttulo1"/>
        <w:rPr>
          <w:color w:val="auto"/>
        </w:rPr>
      </w:pPr>
      <w:r w:rsidRPr="00A431CB">
        <w:rPr>
          <w:color w:val="auto"/>
        </w:rPr>
        <w:lastRenderedPageBreak/>
        <w:t>EXPERIMENT 6</w:t>
      </w:r>
    </w:p>
    <w:p w:rsidR="00662F1B" w:rsidRPr="00A431CB" w:rsidRDefault="00662F1B" w:rsidP="00662F1B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662F1B" w:rsidRPr="00A431CB" w:rsidRDefault="00662F1B" w:rsidP="00662F1B">
      <w:pPr>
        <w:jc w:val="both"/>
        <w:rPr>
          <w:color w:val="auto"/>
          <w:sz w:val="36"/>
        </w:rPr>
      </w:pPr>
    </w:p>
    <w:p w:rsidR="00662F1B" w:rsidRPr="00A431CB" w:rsidRDefault="00662F1B" w:rsidP="00662F1B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662F1B" w:rsidRPr="00A431CB" w:rsidRDefault="00662F1B" w:rsidP="00662F1B">
      <w:pPr>
        <w:rPr>
          <w:color w:val="auto"/>
        </w:rPr>
      </w:pPr>
    </w:p>
    <w:p w:rsidR="00662F1B" w:rsidRPr="00A431CB" w:rsidRDefault="00662F1B" w:rsidP="00662F1B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662F1B" w:rsidRPr="00A431CB" w:rsidRDefault="00662F1B" w:rsidP="00662F1B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662F1B" w:rsidRPr="00A431CB" w:rsidRDefault="00662F1B" w:rsidP="00662F1B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662F1B" w:rsidRPr="00A431CB" w:rsidRDefault="00662F1B" w:rsidP="00662F1B">
      <w:pPr>
        <w:rPr>
          <w:color w:val="auto"/>
        </w:rPr>
      </w:pPr>
    </w:p>
    <w:p w:rsidR="00662F1B" w:rsidRPr="00A431CB" w:rsidRDefault="00662F1B" w:rsidP="00662F1B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662F1B" w:rsidRPr="00A431CB" w:rsidRDefault="00662F1B" w:rsidP="00662F1B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1D1843">
        <w:trPr>
          <w:jc w:val="center"/>
        </w:trPr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62F1B" w:rsidRPr="00A431CB" w:rsidRDefault="00662F1B" w:rsidP="001D1843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</w:pPr>
          </w:p>
          <w:p w:rsidR="00662F1B" w:rsidRPr="00A431CB" w:rsidRDefault="00662F1B" w:rsidP="001D1843">
            <w:pPr>
              <w:pStyle w:val="Sinespaciado"/>
              <w:jc w:val="center"/>
            </w:pPr>
          </w:p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662F1B" w:rsidRPr="00A431CB" w:rsidRDefault="00662F1B" w:rsidP="001D1843">
            <w:pPr>
              <w:pStyle w:val="Sinespaciado"/>
            </w:pPr>
          </w:p>
        </w:tc>
      </w:tr>
      <w:tr w:rsidR="00662F1B" w:rsidRPr="00A431CB" w:rsidTr="001D1843">
        <w:trPr>
          <w:jc w:val="center"/>
        </w:trPr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662F1B" w:rsidRPr="00A431CB" w:rsidRDefault="00662F1B" w:rsidP="001D1843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662F1B" w:rsidRPr="00A431CB" w:rsidRDefault="00662F1B" w:rsidP="00662F1B">
      <w:pPr>
        <w:jc w:val="both"/>
        <w:rPr>
          <w:color w:val="auto"/>
          <w:sz w:val="36"/>
        </w:rPr>
      </w:pPr>
    </w:p>
    <w:p w:rsidR="00662F1B" w:rsidRDefault="00662F1B" w:rsidP="00662F1B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B518C3" w:rsidRPr="00B518C3" w:rsidRDefault="00B518C3" w:rsidP="00B518C3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662F1B" w:rsidRPr="00A431CB" w:rsidRDefault="00662F1B" w:rsidP="00662F1B">
      <w:pPr>
        <w:spacing w:line="360" w:lineRule="auto"/>
        <w:jc w:val="center"/>
        <w:rPr>
          <w:noProof/>
          <w:color w:val="auto"/>
          <w:lang w:eastAsia="es-ES"/>
        </w:rPr>
      </w:pPr>
    </w:p>
    <w:p w:rsidR="00662F1B" w:rsidRPr="00A431CB" w:rsidRDefault="00662F1B" w:rsidP="00662F1B">
      <w:pPr>
        <w:rPr>
          <w:color w:val="auto"/>
          <w:lang w:eastAsia="es-ES"/>
        </w:rPr>
      </w:pPr>
    </w:p>
    <w:p w:rsidR="009D5AAA" w:rsidRPr="00A431CB" w:rsidRDefault="009D5AAA" w:rsidP="00662F1B">
      <w:pPr>
        <w:rPr>
          <w:color w:val="auto"/>
          <w:lang w:eastAsia="es-ES"/>
        </w:rPr>
      </w:pPr>
    </w:p>
    <w:p w:rsidR="009D5AAA" w:rsidRPr="00A431CB" w:rsidRDefault="009D5AAA" w:rsidP="009D5AAA">
      <w:pPr>
        <w:pStyle w:val="Ttulo1"/>
        <w:rPr>
          <w:color w:val="auto"/>
        </w:rPr>
      </w:pPr>
      <w:r w:rsidRPr="00B518C3">
        <w:rPr>
          <w:color w:val="auto"/>
        </w:rPr>
        <w:lastRenderedPageBreak/>
        <w:t>E</w:t>
      </w:r>
      <w:r w:rsidRPr="00A431CB">
        <w:rPr>
          <w:color w:val="auto"/>
        </w:rPr>
        <w:t>XPERIMENT 7</w:t>
      </w:r>
    </w:p>
    <w:p w:rsidR="009D5AAA" w:rsidRPr="00A431CB" w:rsidRDefault="009D5AAA" w:rsidP="009D5AAA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9D5AAA" w:rsidRPr="00A431CB" w:rsidRDefault="009D5AAA" w:rsidP="009D5AAA">
      <w:pPr>
        <w:jc w:val="both"/>
        <w:rPr>
          <w:color w:val="auto"/>
          <w:sz w:val="36"/>
        </w:rPr>
      </w:pPr>
    </w:p>
    <w:p w:rsidR="009D5AAA" w:rsidRPr="00A431CB" w:rsidRDefault="009D5AAA" w:rsidP="009D5AAA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9D5AAA" w:rsidRPr="00A431CB" w:rsidRDefault="009D5AAA" w:rsidP="009D5AAA">
      <w:pPr>
        <w:rPr>
          <w:color w:val="auto"/>
        </w:rPr>
      </w:pPr>
    </w:p>
    <w:p w:rsidR="009D5AAA" w:rsidRPr="00A431CB" w:rsidRDefault="009D5AAA" w:rsidP="009D5AAA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D5AAA" w:rsidRPr="00A431CB" w:rsidRDefault="009D5AAA" w:rsidP="009D5AAA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D5AAA" w:rsidRPr="00A431CB" w:rsidRDefault="009D5AAA" w:rsidP="009D5AAA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D5AAA" w:rsidRPr="00A431CB" w:rsidRDefault="009D5AAA" w:rsidP="009D5AAA">
      <w:pPr>
        <w:rPr>
          <w:color w:val="auto"/>
        </w:rPr>
      </w:pPr>
    </w:p>
    <w:p w:rsidR="009D5AAA" w:rsidRPr="00A431CB" w:rsidRDefault="009D5AAA" w:rsidP="009D5AAA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9D5AAA" w:rsidRPr="00A431CB" w:rsidRDefault="009D5AAA" w:rsidP="009D5AAA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5C712B">
        <w:trPr>
          <w:jc w:val="center"/>
        </w:trPr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D5AAA" w:rsidRPr="00A431CB" w:rsidRDefault="009D5AAA" w:rsidP="005C712B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</w:pPr>
          </w:p>
          <w:p w:rsidR="009D5AAA" w:rsidRPr="00A431CB" w:rsidRDefault="009D5AAA" w:rsidP="005C712B">
            <w:pPr>
              <w:pStyle w:val="Sinespaciado"/>
              <w:jc w:val="center"/>
            </w:pPr>
          </w:p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D5AAA" w:rsidRPr="00A431CB" w:rsidRDefault="009D5AAA" w:rsidP="005C712B">
            <w:pPr>
              <w:pStyle w:val="Sinespaciado"/>
            </w:pPr>
          </w:p>
        </w:tc>
      </w:tr>
      <w:tr w:rsidR="009D5AAA" w:rsidRPr="00A431CB" w:rsidTr="005C712B">
        <w:trPr>
          <w:jc w:val="center"/>
        </w:trPr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9D5AAA" w:rsidRPr="00A431CB" w:rsidRDefault="009D5AAA" w:rsidP="009D5AAA">
      <w:pPr>
        <w:jc w:val="both"/>
        <w:rPr>
          <w:color w:val="auto"/>
          <w:sz w:val="36"/>
        </w:rPr>
      </w:pPr>
    </w:p>
    <w:p w:rsidR="009D5AAA" w:rsidRPr="00A431CB" w:rsidRDefault="009D5AAA" w:rsidP="009D5AAA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9D5AAA" w:rsidRPr="00A431CB" w:rsidRDefault="009D5AAA" w:rsidP="009D5AAA">
      <w:pPr>
        <w:spacing w:line="360" w:lineRule="auto"/>
        <w:jc w:val="center"/>
        <w:rPr>
          <w:noProof/>
          <w:color w:val="auto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9D5AAA" w:rsidRPr="00A431CB" w:rsidRDefault="009D5AAA" w:rsidP="009D5AAA">
      <w:pPr>
        <w:spacing w:line="360" w:lineRule="auto"/>
        <w:jc w:val="center"/>
        <w:rPr>
          <w:noProof/>
          <w:color w:val="auto"/>
          <w:lang w:eastAsia="es-ES"/>
        </w:rPr>
      </w:pPr>
    </w:p>
    <w:p w:rsidR="009D5AAA" w:rsidRPr="00A431CB" w:rsidRDefault="009D5AAA" w:rsidP="009D5AAA">
      <w:pPr>
        <w:pStyle w:val="Ttulo1"/>
        <w:rPr>
          <w:color w:val="auto"/>
        </w:rPr>
      </w:pPr>
      <w:r w:rsidRPr="00A431CB">
        <w:rPr>
          <w:color w:val="auto"/>
        </w:rPr>
        <w:lastRenderedPageBreak/>
        <w:t>EXPERIMENT 8</w:t>
      </w:r>
    </w:p>
    <w:p w:rsidR="009D5AAA" w:rsidRPr="00A431CB" w:rsidRDefault="009D5AAA" w:rsidP="009D5AAA">
      <w:pPr>
        <w:rPr>
          <w:color w:val="auto"/>
          <w:sz w:val="32"/>
        </w:rPr>
      </w:pPr>
      <w:r w:rsidRPr="00A431CB">
        <w:rPr>
          <w:color w:val="auto"/>
          <w:sz w:val="32"/>
        </w:rPr>
        <w:t>“____________________________________________________”</w:t>
      </w:r>
    </w:p>
    <w:p w:rsidR="009D5AAA" w:rsidRPr="00A431CB" w:rsidRDefault="009D5AAA" w:rsidP="009D5AAA">
      <w:pPr>
        <w:jc w:val="both"/>
        <w:rPr>
          <w:color w:val="auto"/>
          <w:sz w:val="36"/>
        </w:rPr>
      </w:pPr>
    </w:p>
    <w:p w:rsidR="009D5AAA" w:rsidRPr="00A431CB" w:rsidRDefault="009D5AAA" w:rsidP="009D5AAA">
      <w:pPr>
        <w:pStyle w:val="Subttulo"/>
        <w:rPr>
          <w:color w:val="auto"/>
        </w:rPr>
      </w:pPr>
      <w:r w:rsidRPr="00A431CB">
        <w:rPr>
          <w:color w:val="auto"/>
        </w:rPr>
        <w:t>Introduction</w:t>
      </w:r>
    </w:p>
    <w:p w:rsidR="009D5AAA" w:rsidRPr="00A431CB" w:rsidRDefault="009D5AAA" w:rsidP="009D5AAA">
      <w:pPr>
        <w:rPr>
          <w:color w:val="auto"/>
        </w:rPr>
      </w:pPr>
    </w:p>
    <w:p w:rsidR="009D5AAA" w:rsidRPr="00A431CB" w:rsidRDefault="009D5AAA" w:rsidP="009D5AAA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D5AAA" w:rsidRPr="00A431CB" w:rsidRDefault="009D5AAA" w:rsidP="009D5AAA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D5AAA" w:rsidRPr="00A431CB" w:rsidRDefault="009D5AAA" w:rsidP="009D5AAA">
      <w:pPr>
        <w:spacing w:line="480" w:lineRule="auto"/>
        <w:rPr>
          <w:color w:val="auto"/>
        </w:rPr>
      </w:pPr>
      <w:r w:rsidRPr="00A431CB">
        <w:rPr>
          <w:color w:val="auto"/>
        </w:rPr>
        <w:t>______________________________________________________________________________________</w:t>
      </w:r>
    </w:p>
    <w:p w:rsidR="009D5AAA" w:rsidRPr="00A431CB" w:rsidRDefault="009D5AAA" w:rsidP="009D5AAA">
      <w:pPr>
        <w:rPr>
          <w:color w:val="auto"/>
        </w:rPr>
      </w:pPr>
    </w:p>
    <w:p w:rsidR="009D5AAA" w:rsidRPr="00A431CB" w:rsidRDefault="009D5AAA" w:rsidP="009D5AAA">
      <w:pPr>
        <w:pStyle w:val="Subttulo"/>
        <w:rPr>
          <w:color w:val="auto"/>
        </w:rPr>
      </w:pPr>
      <w:r w:rsidRPr="00A431CB">
        <w:rPr>
          <w:color w:val="auto"/>
        </w:rPr>
        <w:t>Materials</w:t>
      </w:r>
    </w:p>
    <w:p w:rsidR="009D5AAA" w:rsidRPr="00A431CB" w:rsidRDefault="009D5AAA" w:rsidP="009D5AAA">
      <w:pPr>
        <w:jc w:val="both"/>
        <w:rPr>
          <w:color w:val="auto"/>
          <w:sz w:val="3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7"/>
        <w:gridCol w:w="1486"/>
        <w:gridCol w:w="1486"/>
      </w:tblGrid>
      <w:tr w:rsidR="00A431CB" w:rsidRPr="00A431CB" w:rsidTr="005C712B">
        <w:trPr>
          <w:jc w:val="center"/>
        </w:trPr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D5AAA" w:rsidRPr="00A431CB" w:rsidRDefault="009D5AAA" w:rsidP="005C712B">
            <w:pPr>
              <w:pStyle w:val="Sinespaciado"/>
              <w:spacing w:line="360" w:lineRule="aut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spacing w:line="360" w:lineRule="auto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7" w:type="dxa"/>
          </w:tcPr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</w:pP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</w:pPr>
          </w:p>
          <w:p w:rsidR="009D5AAA" w:rsidRPr="00A431CB" w:rsidRDefault="009D5AAA" w:rsidP="005C712B">
            <w:pPr>
              <w:pStyle w:val="Sinespaciado"/>
              <w:jc w:val="center"/>
            </w:pPr>
          </w:p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</w:p>
          <w:p w:rsidR="009D5AAA" w:rsidRPr="00A431CB" w:rsidRDefault="009D5AAA" w:rsidP="005C712B">
            <w:pPr>
              <w:pStyle w:val="Sinespaciado"/>
            </w:pPr>
          </w:p>
        </w:tc>
      </w:tr>
      <w:tr w:rsidR="009D5AAA" w:rsidRPr="00A431CB" w:rsidTr="005C712B">
        <w:trPr>
          <w:jc w:val="center"/>
        </w:trPr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jc w:val="center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7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  <w:tc>
          <w:tcPr>
            <w:tcW w:w="1486" w:type="dxa"/>
          </w:tcPr>
          <w:p w:rsidR="009D5AAA" w:rsidRPr="00A431CB" w:rsidRDefault="009D5AAA" w:rsidP="005C712B">
            <w:pPr>
              <w:pStyle w:val="Sinespaciado"/>
              <w:rPr>
                <w:b/>
                <w:noProof/>
                <w:sz w:val="16"/>
                <w:szCs w:val="16"/>
                <w:lang w:val="en-US" w:eastAsia="es-MX"/>
              </w:rPr>
            </w:pPr>
            <w:r w:rsidRPr="00A431CB">
              <w:rPr>
                <w:b/>
                <w:noProof/>
                <w:sz w:val="16"/>
                <w:szCs w:val="16"/>
                <w:lang w:val="en-US" w:eastAsia="es-MX"/>
              </w:rPr>
              <w:t>______________</w:t>
            </w:r>
          </w:p>
        </w:tc>
      </w:tr>
    </w:tbl>
    <w:p w:rsidR="009D5AAA" w:rsidRPr="00A431CB" w:rsidRDefault="009D5AAA" w:rsidP="009D5AAA">
      <w:pPr>
        <w:jc w:val="both"/>
        <w:rPr>
          <w:color w:val="auto"/>
          <w:sz w:val="36"/>
        </w:rPr>
      </w:pPr>
    </w:p>
    <w:p w:rsidR="009D5AAA" w:rsidRPr="00A431CB" w:rsidRDefault="009D5AAA" w:rsidP="009D5AAA">
      <w:pPr>
        <w:pStyle w:val="Subttulo"/>
        <w:rPr>
          <w:color w:val="auto"/>
        </w:rPr>
      </w:pPr>
      <w:r w:rsidRPr="00A431CB">
        <w:rPr>
          <w:color w:val="auto"/>
        </w:rPr>
        <w:t xml:space="preserve">Steps and </w:t>
      </w:r>
      <w:r w:rsidR="00A36E07">
        <w:rPr>
          <w:color w:val="auto"/>
        </w:rPr>
        <w:t>illustrations</w:t>
      </w:r>
    </w:p>
    <w:p w:rsidR="009D5AAA" w:rsidRPr="00A431CB" w:rsidRDefault="009D5AAA" w:rsidP="009D5AAA">
      <w:pPr>
        <w:spacing w:line="360" w:lineRule="auto"/>
        <w:jc w:val="center"/>
        <w:rPr>
          <w:noProof/>
          <w:color w:val="auto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4"/>
        <w:gridCol w:w="2599"/>
      </w:tblGrid>
      <w:tr w:rsidR="00B518C3" w:rsidRPr="00A431CB" w:rsidTr="00B24405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Step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Instructions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B518C3" w:rsidRPr="00A431CB" w:rsidRDefault="00A36E07" w:rsidP="00B24405">
            <w:pPr>
              <w:jc w:val="center"/>
              <w:rPr>
                <w:noProof/>
                <w:color w:val="auto"/>
                <w:lang w:eastAsia="es-MX"/>
              </w:rPr>
            </w:pPr>
            <w:r>
              <w:rPr>
                <w:noProof/>
                <w:color w:val="auto"/>
                <w:lang w:eastAsia="es-MX"/>
              </w:rPr>
              <w:t>Illustrations</w:t>
            </w: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1.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2.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3.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  <w:tr w:rsidR="00B518C3" w:rsidRPr="00A431CB" w:rsidTr="00B24405">
        <w:trPr>
          <w:trHeight w:val="1418"/>
          <w:jc w:val="center"/>
        </w:trPr>
        <w:tc>
          <w:tcPr>
            <w:tcW w:w="628" w:type="dxa"/>
            <w:vAlign w:val="center"/>
          </w:tcPr>
          <w:p w:rsidR="00B518C3" w:rsidRPr="00A431CB" w:rsidRDefault="00B518C3" w:rsidP="00B24405">
            <w:pPr>
              <w:jc w:val="center"/>
              <w:rPr>
                <w:noProof/>
                <w:color w:val="auto"/>
                <w:lang w:eastAsia="es-MX"/>
              </w:rPr>
            </w:pPr>
            <w:r w:rsidRPr="00A431CB">
              <w:rPr>
                <w:noProof/>
                <w:color w:val="auto"/>
                <w:lang w:eastAsia="es-MX"/>
              </w:rPr>
              <w:t>4.</w:t>
            </w:r>
          </w:p>
        </w:tc>
        <w:tc>
          <w:tcPr>
            <w:tcW w:w="5764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  <w:tc>
          <w:tcPr>
            <w:tcW w:w="2599" w:type="dxa"/>
            <w:vAlign w:val="center"/>
          </w:tcPr>
          <w:p w:rsidR="00B518C3" w:rsidRPr="00A431CB" w:rsidRDefault="00B518C3" w:rsidP="00B24405">
            <w:pPr>
              <w:rPr>
                <w:noProof/>
                <w:color w:val="auto"/>
                <w:lang w:eastAsia="es-MX"/>
              </w:rPr>
            </w:pPr>
          </w:p>
        </w:tc>
      </w:tr>
    </w:tbl>
    <w:p w:rsidR="009D5AAA" w:rsidRDefault="009D5AAA" w:rsidP="009D5AAA">
      <w:pPr>
        <w:spacing w:line="360" w:lineRule="auto"/>
        <w:jc w:val="center"/>
        <w:rPr>
          <w:noProof/>
          <w:color w:val="auto"/>
          <w:lang w:eastAsia="es-ES"/>
        </w:rPr>
      </w:pPr>
    </w:p>
    <w:sectPr w:rsidR="009D5AAA" w:rsidSect="009330F8">
      <w:footerReference w:type="default" r:id="rId9"/>
      <w:pgSz w:w="12240" w:h="15840" w:code="1"/>
      <w:pgMar w:top="1417" w:right="1701" w:bottom="993" w:left="1701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C3" w:rsidRDefault="00B00AC3" w:rsidP="00F9118A">
      <w:r>
        <w:separator/>
      </w:r>
    </w:p>
  </w:endnote>
  <w:endnote w:type="continuationSeparator" w:id="0">
    <w:p w:rsidR="00B00AC3" w:rsidRDefault="00B00AC3" w:rsidP="00F9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6024"/>
      <w:docPartObj>
        <w:docPartGallery w:val="Page Numbers (Bottom of Page)"/>
        <w:docPartUnique/>
      </w:docPartObj>
    </w:sdtPr>
    <w:sdtEndPr/>
    <w:sdtContent>
      <w:p w:rsidR="00F9118A" w:rsidRDefault="0025656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18A" w:rsidRDefault="00F911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C3" w:rsidRDefault="00B00AC3" w:rsidP="00F9118A">
      <w:r>
        <w:separator/>
      </w:r>
    </w:p>
  </w:footnote>
  <w:footnote w:type="continuationSeparator" w:id="0">
    <w:p w:rsidR="00B00AC3" w:rsidRDefault="00B00AC3" w:rsidP="00F9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B2C"/>
    <w:multiLevelType w:val="hybridMultilevel"/>
    <w:tmpl w:val="B128C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EE"/>
    <w:rsid w:val="00045255"/>
    <w:rsid w:val="000B1B6E"/>
    <w:rsid w:val="000D247E"/>
    <w:rsid w:val="000E0D93"/>
    <w:rsid w:val="000F28E7"/>
    <w:rsid w:val="001625E6"/>
    <w:rsid w:val="0016432A"/>
    <w:rsid w:val="00176072"/>
    <w:rsid w:val="00194B1B"/>
    <w:rsid w:val="001B326D"/>
    <w:rsid w:val="001C18FC"/>
    <w:rsid w:val="001D190B"/>
    <w:rsid w:val="001F771B"/>
    <w:rsid w:val="0024238A"/>
    <w:rsid w:val="00254C40"/>
    <w:rsid w:val="00256566"/>
    <w:rsid w:val="002622E5"/>
    <w:rsid w:val="002934F7"/>
    <w:rsid w:val="00293798"/>
    <w:rsid w:val="003778EF"/>
    <w:rsid w:val="003B7DE5"/>
    <w:rsid w:val="003F70ED"/>
    <w:rsid w:val="004101CA"/>
    <w:rsid w:val="004E3994"/>
    <w:rsid w:val="005D1B99"/>
    <w:rsid w:val="005F70E4"/>
    <w:rsid w:val="00606D3B"/>
    <w:rsid w:val="00621F53"/>
    <w:rsid w:val="00657FEE"/>
    <w:rsid w:val="00662F1B"/>
    <w:rsid w:val="006A382A"/>
    <w:rsid w:val="006B198F"/>
    <w:rsid w:val="006F1D9B"/>
    <w:rsid w:val="00712372"/>
    <w:rsid w:val="007613CF"/>
    <w:rsid w:val="007F7BB6"/>
    <w:rsid w:val="00805B91"/>
    <w:rsid w:val="008064A5"/>
    <w:rsid w:val="00823D2D"/>
    <w:rsid w:val="00843A2D"/>
    <w:rsid w:val="00882A6A"/>
    <w:rsid w:val="008928AE"/>
    <w:rsid w:val="008941EE"/>
    <w:rsid w:val="008A7254"/>
    <w:rsid w:val="008B52D8"/>
    <w:rsid w:val="00904EDB"/>
    <w:rsid w:val="009330F8"/>
    <w:rsid w:val="00934222"/>
    <w:rsid w:val="00964655"/>
    <w:rsid w:val="009C29B2"/>
    <w:rsid w:val="009D09AE"/>
    <w:rsid w:val="009D5AAA"/>
    <w:rsid w:val="00A14964"/>
    <w:rsid w:val="00A36E07"/>
    <w:rsid w:val="00A431CB"/>
    <w:rsid w:val="00A90642"/>
    <w:rsid w:val="00AD2086"/>
    <w:rsid w:val="00B00AC3"/>
    <w:rsid w:val="00B024DE"/>
    <w:rsid w:val="00B14D21"/>
    <w:rsid w:val="00B3243D"/>
    <w:rsid w:val="00B440C2"/>
    <w:rsid w:val="00B518C3"/>
    <w:rsid w:val="00BD23DE"/>
    <w:rsid w:val="00BD411C"/>
    <w:rsid w:val="00BD5D94"/>
    <w:rsid w:val="00BE0B68"/>
    <w:rsid w:val="00C47039"/>
    <w:rsid w:val="00C57C68"/>
    <w:rsid w:val="00C77D65"/>
    <w:rsid w:val="00C90E83"/>
    <w:rsid w:val="00CA4FDA"/>
    <w:rsid w:val="00CD446D"/>
    <w:rsid w:val="00CD7813"/>
    <w:rsid w:val="00D1723F"/>
    <w:rsid w:val="00D7452A"/>
    <w:rsid w:val="00DD46B1"/>
    <w:rsid w:val="00DF25B0"/>
    <w:rsid w:val="00E21A6B"/>
    <w:rsid w:val="00E42687"/>
    <w:rsid w:val="00E53BDA"/>
    <w:rsid w:val="00E54137"/>
    <w:rsid w:val="00E65CBA"/>
    <w:rsid w:val="00EB142D"/>
    <w:rsid w:val="00EE6625"/>
    <w:rsid w:val="00F50369"/>
    <w:rsid w:val="00F9118A"/>
    <w:rsid w:val="00F9127A"/>
    <w:rsid w:val="00FC3ACF"/>
    <w:rsid w:val="00FD23CC"/>
    <w:rsid w:val="00FD3C14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941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1E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styleId="nfasis">
    <w:name w:val="Emphasis"/>
    <w:basedOn w:val="Fuentedeprrafopredeter"/>
    <w:qFormat/>
    <w:rsid w:val="008941EE"/>
    <w:rPr>
      <w:i/>
      <w:iCs/>
    </w:rPr>
  </w:style>
  <w:style w:type="paragraph" w:styleId="Textodeglobo">
    <w:name w:val="Balloon Text"/>
    <w:basedOn w:val="Normal"/>
    <w:link w:val="TextodegloboCar"/>
    <w:rsid w:val="00EE6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62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link w:val="SubttuloCar"/>
    <w:autoRedefine/>
    <w:qFormat/>
    <w:rsid w:val="000E0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0E0D9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8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FF3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F3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aconcuadrcula">
    <w:name w:val="Table Grid"/>
    <w:basedOn w:val="Tablanormal"/>
    <w:uiPriority w:val="59"/>
    <w:rsid w:val="0016432A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6432A"/>
    <w:rPr>
      <w:rFonts w:ascii="Arial" w:eastAsia="Calibri" w:hAnsi="Arial"/>
      <w:sz w:val="22"/>
      <w:szCs w:val="22"/>
      <w:lang w:eastAsia="en-US"/>
    </w:rPr>
  </w:style>
  <w:style w:type="table" w:customStyle="1" w:styleId="TableGrid1">
    <w:name w:val="Table Grid1"/>
    <w:basedOn w:val="Tablanormal"/>
    <w:next w:val="Tablaconcuadrcula"/>
    <w:uiPriority w:val="59"/>
    <w:rsid w:val="00164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40C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0E0D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E0D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FC3A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ACF"/>
  </w:style>
  <w:style w:type="character" w:customStyle="1" w:styleId="TextocomentarioCar">
    <w:name w:val="Texto comentario Car"/>
    <w:basedOn w:val="Fuentedeprrafopredeter"/>
    <w:link w:val="Textocomentario"/>
    <w:rsid w:val="00FC3ACF"/>
    <w:rPr>
      <w:color w:val="212120"/>
      <w:kern w:val="2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3ACF"/>
    <w:rPr>
      <w:b/>
      <w:bCs/>
      <w:color w:val="212120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DF25B0"/>
    <w:pPr>
      <w:ind w:left="720"/>
      <w:contextualSpacing/>
    </w:pPr>
  </w:style>
  <w:style w:type="paragraph" w:styleId="Encabezado">
    <w:name w:val="header"/>
    <w:basedOn w:val="Normal"/>
    <w:link w:val="EncabezadoCar"/>
    <w:rsid w:val="00F911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118A"/>
    <w:rPr>
      <w:color w:val="212120"/>
      <w:kern w:val="28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911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18A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941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1E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styleId="nfasis">
    <w:name w:val="Emphasis"/>
    <w:basedOn w:val="Fuentedeprrafopredeter"/>
    <w:qFormat/>
    <w:rsid w:val="008941EE"/>
    <w:rPr>
      <w:i/>
      <w:iCs/>
    </w:rPr>
  </w:style>
  <w:style w:type="paragraph" w:styleId="Textodeglobo">
    <w:name w:val="Balloon Text"/>
    <w:basedOn w:val="Normal"/>
    <w:link w:val="TextodegloboCar"/>
    <w:rsid w:val="00EE6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62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Subttulo">
    <w:name w:val="Subtitle"/>
    <w:basedOn w:val="Normal"/>
    <w:next w:val="Normal"/>
    <w:link w:val="SubttuloCar"/>
    <w:autoRedefine/>
    <w:qFormat/>
    <w:rsid w:val="000E0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0E0D9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8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FF3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F3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aconcuadrcula">
    <w:name w:val="Table Grid"/>
    <w:basedOn w:val="Tablanormal"/>
    <w:uiPriority w:val="59"/>
    <w:rsid w:val="0016432A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6432A"/>
    <w:rPr>
      <w:rFonts w:ascii="Arial" w:eastAsia="Calibri" w:hAnsi="Arial"/>
      <w:sz w:val="22"/>
      <w:szCs w:val="22"/>
      <w:lang w:eastAsia="en-US"/>
    </w:rPr>
  </w:style>
  <w:style w:type="table" w:customStyle="1" w:styleId="TableGrid1">
    <w:name w:val="Table Grid1"/>
    <w:basedOn w:val="Tablanormal"/>
    <w:next w:val="Tablaconcuadrcula"/>
    <w:uiPriority w:val="59"/>
    <w:rsid w:val="00164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440C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rsid w:val="000E0D9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E0D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FC3A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ACF"/>
  </w:style>
  <w:style w:type="character" w:customStyle="1" w:styleId="TextocomentarioCar">
    <w:name w:val="Texto comentario Car"/>
    <w:basedOn w:val="Fuentedeprrafopredeter"/>
    <w:link w:val="Textocomentario"/>
    <w:rsid w:val="00FC3ACF"/>
    <w:rPr>
      <w:color w:val="212120"/>
      <w:kern w:val="2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3ACF"/>
    <w:rPr>
      <w:b/>
      <w:bCs/>
      <w:color w:val="212120"/>
      <w:kern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DF25B0"/>
    <w:pPr>
      <w:ind w:left="720"/>
      <w:contextualSpacing/>
    </w:pPr>
  </w:style>
  <w:style w:type="paragraph" w:styleId="Encabezado">
    <w:name w:val="header"/>
    <w:basedOn w:val="Normal"/>
    <w:link w:val="EncabezadoCar"/>
    <w:rsid w:val="00F911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118A"/>
    <w:rPr>
      <w:color w:val="212120"/>
      <w:kern w:val="28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911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18A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vet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26872-B1A9-40A0-A623-68120406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76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</dc:creator>
  <cp:lastModifiedBy>Yavet Flores</cp:lastModifiedBy>
  <cp:revision>10</cp:revision>
  <cp:lastPrinted>2016-11-16T17:58:00Z</cp:lastPrinted>
  <dcterms:created xsi:type="dcterms:W3CDTF">2014-10-11T18:45:00Z</dcterms:created>
  <dcterms:modified xsi:type="dcterms:W3CDTF">2017-11-12T13:46:00Z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