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9E" w:rsidRDefault="00BF1D9E" w:rsidP="000E0D93">
      <w:pPr>
        <w:pStyle w:val="Ttulo1"/>
        <w:rPr>
          <w:color w:val="auto"/>
        </w:rPr>
      </w:pPr>
      <w:bookmarkStart w:id="0" w:name="_Toc371444252"/>
      <w:bookmarkStart w:id="1" w:name="_Toc371538414"/>
      <w:r>
        <w:rPr>
          <w:color w:val="auto"/>
        </w:rPr>
        <w:t>SCHOOL NAME</w:t>
      </w:r>
    </w:p>
    <w:p w:rsidR="00A31D89" w:rsidRDefault="00A31D89" w:rsidP="00BF1D9E">
      <w:pPr>
        <w:pStyle w:val="Ttulo1"/>
        <w:rPr>
          <w:color w:val="auto"/>
        </w:rPr>
      </w:pPr>
      <w:r>
        <w:rPr>
          <w:color w:val="auto"/>
        </w:rPr>
        <w:t>ENGLISH I</w:t>
      </w:r>
    </w:p>
    <w:p w:rsidR="00BF1D9E" w:rsidRDefault="00BF1D9E" w:rsidP="00BF1D9E">
      <w:pPr>
        <w:pStyle w:val="Ttulo1"/>
        <w:rPr>
          <w:color w:val="auto"/>
        </w:rPr>
      </w:pPr>
      <w:r>
        <w:rPr>
          <w:color w:val="auto"/>
        </w:rPr>
        <w:t>FIRST GRADE</w:t>
      </w:r>
    </w:p>
    <w:p w:rsidR="00BF1D9E" w:rsidRPr="00BF1D9E" w:rsidRDefault="00BF1D9E" w:rsidP="00BF1D9E">
      <w:pPr>
        <w:pStyle w:val="Ttulo1"/>
        <w:rPr>
          <w:color w:val="auto"/>
        </w:rPr>
      </w:pPr>
      <w:r w:rsidRPr="00BF1D9E">
        <w:rPr>
          <w:color w:val="auto"/>
        </w:rPr>
        <w:t>UNIT 1 PART 1</w:t>
      </w:r>
    </w:p>
    <w:p w:rsidR="00BF1D9E" w:rsidRPr="00BF1D9E" w:rsidRDefault="00BF1D9E" w:rsidP="00BF1D9E">
      <w:pPr>
        <w:pStyle w:val="Ttulo1"/>
        <w:rPr>
          <w:color w:val="auto"/>
        </w:rPr>
      </w:pPr>
    </w:p>
    <w:p w:rsidR="00BF1D9E" w:rsidRDefault="00BF1D9E" w:rsidP="000E0D93">
      <w:pPr>
        <w:pStyle w:val="Ttulo1"/>
        <w:rPr>
          <w:color w:val="auto"/>
        </w:rPr>
      </w:pPr>
      <w:r>
        <w:rPr>
          <w:color w:val="auto"/>
        </w:rPr>
        <w:t>PROJECT</w:t>
      </w:r>
    </w:p>
    <w:p w:rsidR="00BF1D9E" w:rsidRPr="00BF1D9E" w:rsidRDefault="00BF1D9E" w:rsidP="00BF1D9E">
      <w:pPr>
        <w:pStyle w:val="Ttulo1"/>
        <w:rPr>
          <w:color w:val="auto"/>
        </w:rPr>
      </w:pPr>
      <w:r>
        <w:rPr>
          <w:color w:val="auto"/>
        </w:rPr>
        <w:t>“</w:t>
      </w:r>
      <w:r w:rsidRPr="00BF1D9E">
        <w:rPr>
          <w:color w:val="auto"/>
        </w:rPr>
        <w:t>INSTRUCTION MANUAL TO</w:t>
      </w:r>
      <w:r>
        <w:rPr>
          <w:color w:val="auto"/>
        </w:rPr>
        <w:t xml:space="preserve"> </w:t>
      </w:r>
      <w:r w:rsidRPr="00BF1D9E">
        <w:rPr>
          <w:color w:val="auto"/>
        </w:rPr>
        <w:t>LEARN HOW TO USE</w:t>
      </w:r>
      <w:r>
        <w:rPr>
          <w:color w:val="auto"/>
        </w:rPr>
        <w:t xml:space="preserve"> </w:t>
      </w:r>
      <w:r w:rsidRPr="00BF1D9E">
        <w:rPr>
          <w:color w:val="auto"/>
        </w:rPr>
        <w:t>A BILINGUAL DICTIONARY</w:t>
      </w:r>
      <w:r>
        <w:rPr>
          <w:color w:val="auto"/>
        </w:rPr>
        <w:t>”</w:t>
      </w:r>
    </w:p>
    <w:p w:rsidR="00BF1D9E" w:rsidRDefault="00A31D89" w:rsidP="00BF1D9E">
      <w:pPr>
        <w:pStyle w:val="Ttulo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27825DB">
            <wp:extent cx="1219200" cy="184721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D9E" w:rsidRPr="00BF1D9E" w:rsidRDefault="00BF1D9E" w:rsidP="00BF1D9E">
      <w:pPr>
        <w:pStyle w:val="Ttulo1"/>
        <w:rPr>
          <w:color w:val="auto"/>
        </w:rPr>
      </w:pPr>
    </w:p>
    <w:p w:rsidR="00BF1D9E" w:rsidRPr="00BF1D9E" w:rsidRDefault="00E2219F" w:rsidP="00BF1D9E">
      <w:pPr>
        <w:pStyle w:val="Ttulo1"/>
        <w:rPr>
          <w:color w:val="auto"/>
        </w:rPr>
      </w:pPr>
      <w:r>
        <w:rPr>
          <w:color w:val="auto"/>
        </w:rPr>
        <w:t>STUDENTS´ NAMES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No.</w:t>
      </w:r>
    </w:p>
    <w:p w:rsidR="00BF1D9E" w:rsidRDefault="00E2219F" w:rsidP="00BF1D9E">
      <w:pPr>
        <w:pStyle w:val="Ttulo1"/>
        <w:rPr>
          <w:color w:val="auto"/>
        </w:rPr>
      </w:pPr>
      <w:r>
        <w:rPr>
          <w:color w:val="auto"/>
        </w:rPr>
        <w:t>_________________________________________________________________ _____</w:t>
      </w:r>
    </w:p>
    <w:p w:rsidR="00E2219F" w:rsidRPr="00BF1D9E" w:rsidRDefault="00E2219F" w:rsidP="00E2219F">
      <w:pPr>
        <w:pStyle w:val="Ttulo1"/>
        <w:rPr>
          <w:color w:val="auto"/>
        </w:rPr>
      </w:pPr>
      <w:r>
        <w:rPr>
          <w:color w:val="auto"/>
        </w:rPr>
        <w:t>_________________________________________________________________ _____</w:t>
      </w:r>
    </w:p>
    <w:p w:rsidR="00E2219F" w:rsidRPr="00BF1D9E" w:rsidRDefault="00E2219F" w:rsidP="00E2219F">
      <w:pPr>
        <w:pStyle w:val="Ttulo1"/>
        <w:rPr>
          <w:color w:val="auto"/>
        </w:rPr>
      </w:pPr>
      <w:r>
        <w:rPr>
          <w:color w:val="auto"/>
        </w:rPr>
        <w:t>_________________________________________________________________ _____</w:t>
      </w:r>
    </w:p>
    <w:p w:rsidR="00E2219F" w:rsidRPr="00BF1D9E" w:rsidRDefault="00E2219F" w:rsidP="00E2219F">
      <w:pPr>
        <w:pStyle w:val="Ttulo1"/>
        <w:rPr>
          <w:color w:val="auto"/>
        </w:rPr>
      </w:pPr>
      <w:r>
        <w:rPr>
          <w:color w:val="auto"/>
        </w:rPr>
        <w:t>_________________________________________________________________ _____</w:t>
      </w:r>
    </w:p>
    <w:p w:rsidR="00BF1D9E" w:rsidRPr="00BF1D9E" w:rsidRDefault="00BF1D9E" w:rsidP="00BF1D9E">
      <w:pPr>
        <w:pStyle w:val="Ttulo1"/>
        <w:rPr>
          <w:color w:val="auto"/>
        </w:rPr>
      </w:pPr>
      <w:r w:rsidRPr="00BF1D9E">
        <w:rPr>
          <w:color w:val="auto"/>
        </w:rPr>
        <w:t>GROUP:</w:t>
      </w:r>
    </w:p>
    <w:p w:rsidR="00BF1D9E" w:rsidRPr="00BF1D9E" w:rsidRDefault="00BF1D9E" w:rsidP="00BF1D9E">
      <w:pPr>
        <w:pStyle w:val="Ttulo1"/>
        <w:rPr>
          <w:color w:val="auto"/>
        </w:rPr>
      </w:pPr>
      <w:r w:rsidRPr="00BF1D9E">
        <w:rPr>
          <w:color w:val="auto"/>
        </w:rPr>
        <w:t>SHIFT:</w:t>
      </w:r>
    </w:p>
    <w:p w:rsidR="00293798" w:rsidRPr="00AE5937" w:rsidRDefault="001243A9" w:rsidP="000E0D93">
      <w:pPr>
        <w:pStyle w:val="Ttulo1"/>
        <w:rPr>
          <w:color w:val="auto"/>
        </w:rPr>
      </w:pPr>
      <w:r>
        <w:rPr>
          <w:color w:val="auto"/>
        </w:rPr>
        <w:lastRenderedPageBreak/>
        <w:t xml:space="preserve">WHAT IS A </w:t>
      </w:r>
      <w:r w:rsidR="00AE5937">
        <w:rPr>
          <w:color w:val="auto"/>
        </w:rPr>
        <w:t xml:space="preserve">BILINGUAL </w:t>
      </w:r>
      <w:r w:rsidR="00E76ADA" w:rsidRPr="00AE5937">
        <w:rPr>
          <w:color w:val="auto"/>
        </w:rPr>
        <w:t>D</w:t>
      </w:r>
      <w:r w:rsidR="00293798" w:rsidRPr="00AE5937">
        <w:rPr>
          <w:color w:val="auto"/>
        </w:rPr>
        <w:t>ICTIONARY</w:t>
      </w:r>
      <w:bookmarkEnd w:id="0"/>
      <w:bookmarkEnd w:id="1"/>
      <w:r>
        <w:rPr>
          <w:color w:val="auto"/>
        </w:rPr>
        <w:t>?</w:t>
      </w:r>
      <w:r w:rsidR="006437A6">
        <w:rPr>
          <w:color w:val="auto"/>
        </w:rPr>
        <w:t xml:space="preserve"> </w:t>
      </w:r>
    </w:p>
    <w:p w:rsidR="00293798" w:rsidRPr="00AE5937" w:rsidRDefault="00AE5937" w:rsidP="00AE5937">
      <w:pPr>
        <w:spacing w:line="360" w:lineRule="auto"/>
        <w:jc w:val="both"/>
        <w:rPr>
          <w:i/>
          <w:color w:val="auto"/>
          <w:sz w:val="24"/>
        </w:rPr>
      </w:pPr>
      <w:r w:rsidRPr="00AE5937">
        <w:rPr>
          <w:i/>
          <w:color w:val="auto"/>
          <w:sz w:val="24"/>
        </w:rPr>
        <w:t>Complete the de</w:t>
      </w:r>
      <w:r>
        <w:rPr>
          <w:i/>
          <w:color w:val="auto"/>
          <w:sz w:val="24"/>
        </w:rPr>
        <w:t>finition.</w:t>
      </w: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015"/>
      </w:tblGrid>
      <w:tr w:rsidR="00AE5937" w:rsidTr="001243A9">
        <w:trPr>
          <w:jc w:val="center"/>
        </w:trPr>
        <w:tc>
          <w:tcPr>
            <w:tcW w:w="4015" w:type="dxa"/>
          </w:tcPr>
          <w:p w:rsidR="00AE5937" w:rsidRPr="00A4256B" w:rsidRDefault="00AE5937" w:rsidP="00805B91">
            <w:pPr>
              <w:jc w:val="both"/>
              <w:rPr>
                <w:color w:val="auto"/>
                <w:sz w:val="6"/>
                <w:szCs w:val="6"/>
              </w:rPr>
            </w:pPr>
          </w:p>
          <w:p w:rsidR="00A4256B" w:rsidRPr="00A4256B" w:rsidRDefault="00A4256B" w:rsidP="001243A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auto"/>
                <w:spacing w:val="15"/>
                <w:sz w:val="24"/>
                <w:szCs w:val="24"/>
                <w:lang w:eastAsia="es-MX"/>
              </w:rPr>
              <w:t>t</w:t>
            </w:r>
            <w:r w:rsidRPr="00A4256B">
              <w:rPr>
                <w:rFonts w:ascii="Times New Roman" w:eastAsia="Times New Roman" w:hAnsi="Times New Roman"/>
                <w:iCs/>
                <w:noProof/>
                <w:color w:val="auto"/>
                <w:spacing w:val="15"/>
                <w:sz w:val="24"/>
                <w:szCs w:val="24"/>
                <w:lang w:eastAsia="es-MX"/>
              </w:rPr>
              <w:t>ranslate</w:t>
            </w:r>
            <w:r>
              <w:rPr>
                <w:rFonts w:ascii="Times New Roman" w:eastAsia="Times New Roman" w:hAnsi="Times New Roman"/>
                <w:iCs/>
                <w:noProof/>
                <w:color w:val="auto"/>
                <w:spacing w:val="15"/>
                <w:sz w:val="24"/>
                <w:szCs w:val="24"/>
                <w:lang w:eastAsia="es-MX"/>
              </w:rPr>
              <w:t xml:space="preserve"> – word – verb tables</w:t>
            </w:r>
          </w:p>
          <w:p w:rsidR="00A4256B" w:rsidRPr="00A4256B" w:rsidRDefault="00A4256B" w:rsidP="00805B91">
            <w:pPr>
              <w:jc w:val="both"/>
              <w:rPr>
                <w:color w:val="auto"/>
                <w:sz w:val="6"/>
                <w:szCs w:val="6"/>
              </w:rPr>
            </w:pPr>
          </w:p>
        </w:tc>
      </w:tr>
    </w:tbl>
    <w:p w:rsidR="00AE5937" w:rsidRDefault="00AE5937" w:rsidP="00805B91">
      <w:pPr>
        <w:jc w:val="both"/>
        <w:rPr>
          <w:color w:val="auto"/>
          <w:sz w:val="24"/>
          <w:szCs w:val="24"/>
        </w:rPr>
      </w:pPr>
    </w:p>
    <w:p w:rsidR="008C5D53" w:rsidRDefault="00AE5937" w:rsidP="001243A9">
      <w:pPr>
        <w:pStyle w:val="Subttulo"/>
      </w:pPr>
      <w:r w:rsidRPr="00A4256B">
        <w:t xml:space="preserve">A bilingual dictionary is a specialized dictionary used to </w:t>
      </w:r>
      <w:r w:rsidR="00A4256B">
        <w:t>________________</w:t>
      </w:r>
      <w:r w:rsidRPr="00A4256B">
        <w:t xml:space="preserve"> words or phrases from one language to another</w:t>
      </w:r>
      <w:r w:rsidR="00A4256B">
        <w:t>. It</w:t>
      </w:r>
      <w:r w:rsidRPr="00A4256B">
        <w:t xml:space="preserve"> help</w:t>
      </w:r>
      <w:r w:rsidR="00A4256B">
        <w:t>s</w:t>
      </w:r>
      <w:r w:rsidRPr="00A4256B">
        <w:t xml:space="preserve"> a non-native speaker </w:t>
      </w:r>
      <w:r w:rsidR="00A4256B">
        <w:t xml:space="preserve">how to </w:t>
      </w:r>
      <w:r w:rsidR="008C5D53">
        <w:t>use a</w:t>
      </w:r>
      <w:r w:rsidRPr="00A4256B">
        <w:t xml:space="preserve"> </w:t>
      </w:r>
      <w:r w:rsidR="00A4256B">
        <w:t>________________</w:t>
      </w:r>
      <w:r w:rsidRPr="00A4256B">
        <w:t xml:space="preserve">. </w:t>
      </w:r>
    </w:p>
    <w:p w:rsidR="009E15C0" w:rsidRDefault="008C5D53" w:rsidP="001243A9">
      <w:pPr>
        <w:pStyle w:val="Subttulo"/>
      </w:pPr>
      <w:r>
        <w:t>You can find in these dictionaries:</w:t>
      </w:r>
      <w:r w:rsidR="00AE5937" w:rsidRPr="00A4256B">
        <w:t xml:space="preserve"> lists of phrases, </w:t>
      </w:r>
      <w:r w:rsidR="00A4256B">
        <w:t>________________</w:t>
      </w:r>
      <w:r w:rsidR="00AE5937" w:rsidRPr="00A4256B">
        <w:t>, maps and grammar references.</w:t>
      </w:r>
      <w:r w:rsidR="00A4256B" w:rsidRPr="00A4256B">
        <w:t xml:space="preserve"> In contrast to the bilingual dictionary, a monolingual dictionary defines words and phrases instead of translating them.</w:t>
      </w:r>
    </w:p>
    <w:p w:rsidR="00E5268B" w:rsidRPr="00E5268B" w:rsidRDefault="00E5268B" w:rsidP="00E5268B">
      <w:pPr>
        <w:rPr>
          <w:lang w:eastAsia="es-MX"/>
        </w:rPr>
      </w:pPr>
    </w:p>
    <w:p w:rsidR="00293798" w:rsidRDefault="006437A6" w:rsidP="00A916F1">
      <w:pPr>
        <w:pStyle w:val="Ttulo1"/>
        <w:rPr>
          <w:color w:val="auto"/>
        </w:rPr>
      </w:pPr>
      <w:r>
        <w:rPr>
          <w:color w:val="auto"/>
        </w:rPr>
        <w:t xml:space="preserve">CHOOSE THE </w:t>
      </w:r>
      <w:r w:rsidR="002A782E">
        <w:rPr>
          <w:color w:val="auto"/>
        </w:rPr>
        <w:t>RIGHT</w:t>
      </w:r>
      <w:r>
        <w:rPr>
          <w:color w:val="auto"/>
        </w:rPr>
        <w:t xml:space="preserve"> </w:t>
      </w:r>
      <w:r w:rsidR="002A782E">
        <w:rPr>
          <w:color w:val="auto"/>
        </w:rPr>
        <w:t>DICTIONARY</w:t>
      </w:r>
      <w:r w:rsidR="00EC3850">
        <w:rPr>
          <w:color w:val="auto"/>
        </w:rPr>
        <w:t xml:space="preserve"> - </w:t>
      </w:r>
      <w:r w:rsidR="00EC3850" w:rsidRPr="00AE5937">
        <w:rPr>
          <w:color w:val="auto"/>
        </w:rPr>
        <w:t>TYPES OF DICTIONARIES</w:t>
      </w:r>
    </w:p>
    <w:p w:rsidR="00A4256B" w:rsidRPr="00A4256B" w:rsidRDefault="001243A9" w:rsidP="00A4256B">
      <w:pPr>
        <w:spacing w:line="360" w:lineRule="auto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Identify the types of dictionary. Use the images.</w:t>
      </w:r>
    </w:p>
    <w:p w:rsidR="009E15C0" w:rsidRPr="00AE5937" w:rsidRDefault="009E15C0" w:rsidP="0016432A">
      <w:pPr>
        <w:spacing w:line="360" w:lineRule="auto"/>
        <w:jc w:val="both"/>
        <w:rPr>
          <w:color w:val="auto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E5937" w:rsidRPr="00AE5937" w:rsidTr="006E6ECA">
        <w:tc>
          <w:tcPr>
            <w:tcW w:w="2992" w:type="dxa"/>
          </w:tcPr>
          <w:p w:rsidR="006E6ECA" w:rsidRPr="00AE5937" w:rsidRDefault="003B657B" w:rsidP="006E6ECA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</w:pP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M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o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n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o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l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i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n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g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u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a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  <w:lang w:val="es-ES"/>
              </w:rPr>
              <w:t>l</w:t>
            </w:r>
          </w:p>
        </w:tc>
        <w:tc>
          <w:tcPr>
            <w:tcW w:w="2993" w:type="dxa"/>
          </w:tcPr>
          <w:p w:rsidR="006E6ECA" w:rsidRPr="00AE5937" w:rsidRDefault="003B657B" w:rsidP="00094CD1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i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i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u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</w:t>
            </w:r>
            <w:r w:rsidR="00094CD1"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</w:t>
            </w:r>
          </w:p>
        </w:tc>
        <w:tc>
          <w:tcPr>
            <w:tcW w:w="2993" w:type="dxa"/>
          </w:tcPr>
          <w:p w:rsidR="00A4256B" w:rsidRDefault="003B657B" w:rsidP="006E6ECA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Pictionary </w:t>
            </w:r>
          </w:p>
          <w:p w:rsidR="009E15C0" w:rsidRPr="00AE5937" w:rsidRDefault="003B657B" w:rsidP="00A4256B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E59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(Picture Dictionary)</w:t>
            </w:r>
          </w:p>
        </w:tc>
      </w:tr>
      <w:tr w:rsidR="00943010" w:rsidRPr="00E417E0" w:rsidTr="006E6ECA">
        <w:tc>
          <w:tcPr>
            <w:tcW w:w="2992" w:type="dxa"/>
          </w:tcPr>
          <w:tbl>
            <w:tblPr>
              <w:tblStyle w:val="Tablaconcuadrcula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61"/>
            </w:tblGrid>
            <w:tr w:rsidR="00AE5937" w:rsidRPr="001243A9" w:rsidTr="006210C0">
              <w:tc>
                <w:tcPr>
                  <w:tcW w:w="2761" w:type="dxa"/>
                </w:tcPr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2A782E" w:rsidRPr="001243A9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 w:rsidRPr="001243A9"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Pega aquí la</w:t>
                  </w:r>
                </w:p>
                <w:p w:rsidR="002A782E" w:rsidRPr="001243A9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imagen correspondiente</w:t>
                  </w:r>
                </w:p>
                <w:p w:rsidR="002A782E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 xml:space="preserve">Ve a los anexos en la 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 xml:space="preserve">última 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hoja</w:t>
                  </w:r>
                </w:p>
                <w:p w:rsidR="002A782E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3B657B" w:rsidRDefault="003B65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1243A9" w:rsidRDefault="001243A9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1243A9" w:rsidRDefault="001243A9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1243A9" w:rsidRPr="001243A9" w:rsidRDefault="001243A9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3B657B" w:rsidRPr="001243A9" w:rsidRDefault="003B65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6437A6" w:rsidRPr="006437A6" w:rsidTr="006210C0">
              <w:tc>
                <w:tcPr>
                  <w:tcW w:w="2761" w:type="dxa"/>
                </w:tcPr>
                <w:p w:rsidR="00E417E0" w:rsidRPr="002A782E" w:rsidRDefault="00E417E0" w:rsidP="00E417E0">
                  <w:pPr>
                    <w:spacing w:line="360" w:lineRule="auto"/>
                    <w:jc w:val="center"/>
                    <w:rPr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6437A6" w:rsidRPr="006437A6" w:rsidRDefault="006437A6" w:rsidP="00E417E0">
                  <w:pPr>
                    <w:spacing w:line="360" w:lineRule="auto"/>
                    <w:jc w:val="center"/>
                    <w:rPr>
                      <w:i/>
                      <w:color w:val="auto"/>
                      <w:sz w:val="18"/>
                      <w:szCs w:val="24"/>
                    </w:rPr>
                  </w:pPr>
                  <w:r w:rsidRPr="006437A6">
                    <w:rPr>
                      <w:i/>
                      <w:color w:val="auto"/>
                      <w:sz w:val="18"/>
                      <w:szCs w:val="24"/>
                    </w:rPr>
                    <w:t>This dictionary defines words and phrases</w:t>
                  </w:r>
                  <w:r w:rsidR="00E417E0">
                    <w:rPr>
                      <w:i/>
                      <w:color w:val="auto"/>
                      <w:sz w:val="18"/>
                      <w:szCs w:val="24"/>
                    </w:rPr>
                    <w:t xml:space="preserve"> using the same language.</w:t>
                  </w:r>
                </w:p>
              </w:tc>
            </w:tr>
          </w:tbl>
          <w:p w:rsidR="006E6ECA" w:rsidRPr="006437A6" w:rsidRDefault="006E6ECA" w:rsidP="006E6ECA">
            <w:pPr>
              <w:spacing w:line="36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24"/>
              </w:rPr>
            </w:pPr>
          </w:p>
        </w:tc>
        <w:tc>
          <w:tcPr>
            <w:tcW w:w="2993" w:type="dxa"/>
          </w:tcPr>
          <w:tbl>
            <w:tblPr>
              <w:tblStyle w:val="Tablaconcuadrcula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61"/>
            </w:tblGrid>
            <w:tr w:rsidR="00AE5937" w:rsidRPr="001243A9" w:rsidTr="006210C0">
              <w:tc>
                <w:tcPr>
                  <w:tcW w:w="2761" w:type="dxa"/>
                </w:tcPr>
                <w:p w:rsidR="006E6ECA" w:rsidRPr="006437A6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25037B" w:rsidRPr="006437A6" w:rsidRDefault="002503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25037B" w:rsidRPr="006437A6" w:rsidRDefault="002503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25037B" w:rsidRPr="006437A6" w:rsidRDefault="002503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2A782E" w:rsidRPr="001243A9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 w:rsidRPr="001243A9"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Pega aquí la</w:t>
                  </w:r>
                </w:p>
                <w:p w:rsidR="002A782E" w:rsidRPr="001243A9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imagen correspondiente</w:t>
                  </w:r>
                </w:p>
                <w:p w:rsidR="002A782E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 xml:space="preserve">Ve a los anexos en la 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última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 xml:space="preserve"> hoja</w:t>
                  </w:r>
                </w:p>
                <w:p w:rsidR="002A782E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3B657B" w:rsidRPr="001243A9" w:rsidRDefault="003B65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3B657B" w:rsidRDefault="003B65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1243A9" w:rsidRDefault="001243A9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1243A9" w:rsidRDefault="001243A9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1243A9" w:rsidRPr="001243A9" w:rsidRDefault="001243A9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</w:tc>
            </w:tr>
            <w:tr w:rsidR="006437A6" w:rsidRPr="006437A6" w:rsidTr="006210C0">
              <w:tc>
                <w:tcPr>
                  <w:tcW w:w="2761" w:type="dxa"/>
                </w:tcPr>
                <w:p w:rsidR="00E417E0" w:rsidRPr="002A782E" w:rsidRDefault="00E417E0" w:rsidP="006437A6">
                  <w:pPr>
                    <w:spacing w:line="360" w:lineRule="auto"/>
                    <w:jc w:val="center"/>
                    <w:rPr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6437A6" w:rsidRPr="006437A6" w:rsidRDefault="006437A6" w:rsidP="006437A6">
                  <w:pPr>
                    <w:spacing w:line="360" w:lineRule="auto"/>
                    <w:jc w:val="center"/>
                    <w:rPr>
                      <w:i/>
                      <w:color w:val="auto"/>
                      <w:sz w:val="18"/>
                      <w:szCs w:val="24"/>
                    </w:rPr>
                  </w:pPr>
                  <w:r>
                    <w:rPr>
                      <w:i/>
                      <w:color w:val="auto"/>
                      <w:sz w:val="18"/>
                      <w:szCs w:val="24"/>
                    </w:rPr>
                    <w:t xml:space="preserve">This dictionary translate the </w:t>
                  </w:r>
                  <w:r w:rsidRPr="006437A6">
                    <w:rPr>
                      <w:i/>
                      <w:color w:val="auto"/>
                      <w:sz w:val="18"/>
                      <w:szCs w:val="24"/>
                    </w:rPr>
                    <w:t>words or phrases from one language to another</w:t>
                  </w:r>
                </w:p>
              </w:tc>
            </w:tr>
          </w:tbl>
          <w:p w:rsidR="006E6ECA" w:rsidRPr="006437A6" w:rsidRDefault="006E6ECA" w:rsidP="006E6ECA">
            <w:pPr>
              <w:spacing w:line="36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24"/>
              </w:rPr>
            </w:pPr>
          </w:p>
        </w:tc>
        <w:tc>
          <w:tcPr>
            <w:tcW w:w="2993" w:type="dxa"/>
          </w:tcPr>
          <w:tbl>
            <w:tblPr>
              <w:tblStyle w:val="Tablaconcuadrcula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61"/>
            </w:tblGrid>
            <w:tr w:rsidR="00AE5937" w:rsidRPr="001243A9" w:rsidTr="006210C0">
              <w:tc>
                <w:tcPr>
                  <w:tcW w:w="2761" w:type="dxa"/>
                </w:tcPr>
                <w:p w:rsidR="006E6ECA" w:rsidRPr="006437A6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6E6ECA" w:rsidRPr="006437A6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6E6ECA" w:rsidRPr="006437A6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6E6ECA" w:rsidRPr="006437A6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</w:rPr>
                  </w:pPr>
                </w:p>
                <w:p w:rsidR="0025037B" w:rsidRPr="001243A9" w:rsidRDefault="0025037B" w:rsidP="0025037B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 w:rsidRPr="001243A9"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Pega aquí la</w:t>
                  </w:r>
                </w:p>
                <w:p w:rsidR="0025037B" w:rsidRPr="001243A9" w:rsidRDefault="002A782E" w:rsidP="0025037B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imagen correspondiente</w:t>
                  </w:r>
                </w:p>
                <w:p w:rsidR="002A782E" w:rsidRDefault="002A782E" w:rsidP="002A782E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 xml:space="preserve">Ve a los anexos en la 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>última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  <w:t xml:space="preserve"> hoja</w:t>
                  </w:r>
                </w:p>
                <w:p w:rsidR="002A782E" w:rsidRDefault="002A782E" w:rsidP="00A916F1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1243A9" w:rsidRDefault="001243A9" w:rsidP="00A916F1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1243A9" w:rsidRDefault="001243A9" w:rsidP="00A916F1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1243A9" w:rsidRPr="001243A9" w:rsidRDefault="001243A9" w:rsidP="00A916F1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3B657B" w:rsidRPr="001243A9" w:rsidRDefault="003B657B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  <w:p w:rsidR="006E6ECA" w:rsidRPr="001243A9" w:rsidRDefault="006E6ECA" w:rsidP="006E6E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18"/>
                      <w:szCs w:val="24"/>
                      <w:lang w:val="es-MX"/>
                    </w:rPr>
                  </w:pPr>
                </w:p>
              </w:tc>
            </w:tr>
            <w:tr w:rsidR="006437A6" w:rsidRPr="00E417E0" w:rsidTr="006210C0">
              <w:tc>
                <w:tcPr>
                  <w:tcW w:w="2761" w:type="dxa"/>
                </w:tcPr>
                <w:p w:rsidR="006437A6" w:rsidRPr="00E417E0" w:rsidRDefault="00E417E0" w:rsidP="006E6ECA">
                  <w:pPr>
                    <w:spacing w:line="360" w:lineRule="auto"/>
                    <w:jc w:val="center"/>
                    <w:rPr>
                      <w:i/>
                      <w:color w:val="auto"/>
                      <w:sz w:val="18"/>
                      <w:szCs w:val="24"/>
                    </w:rPr>
                  </w:pPr>
                  <w:r>
                    <w:rPr>
                      <w:i/>
                      <w:color w:val="auto"/>
                      <w:sz w:val="18"/>
                      <w:szCs w:val="24"/>
                    </w:rPr>
                    <w:t xml:space="preserve">It´s </w:t>
                  </w:r>
                  <w:r w:rsidRPr="00E417E0">
                    <w:rPr>
                      <w:i/>
                      <w:color w:val="auto"/>
                      <w:sz w:val="18"/>
                      <w:szCs w:val="24"/>
                    </w:rPr>
                    <w:t>a dictionary where the definition of a word is displayed in the form of a drawing or photograph.</w:t>
                  </w:r>
                </w:p>
              </w:tc>
            </w:tr>
          </w:tbl>
          <w:p w:rsidR="006E6ECA" w:rsidRPr="00E417E0" w:rsidRDefault="006E6ECA" w:rsidP="006E6ECA">
            <w:pPr>
              <w:spacing w:line="36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24"/>
              </w:rPr>
            </w:pPr>
          </w:p>
        </w:tc>
      </w:tr>
    </w:tbl>
    <w:p w:rsidR="00293798" w:rsidRPr="00E417E0" w:rsidRDefault="00293798" w:rsidP="0016432A">
      <w:pPr>
        <w:spacing w:line="360" w:lineRule="auto"/>
        <w:jc w:val="both"/>
        <w:rPr>
          <w:color w:val="auto"/>
          <w:sz w:val="36"/>
        </w:rPr>
      </w:pPr>
    </w:p>
    <w:p w:rsidR="0016432A" w:rsidRPr="00AE5937" w:rsidRDefault="002A782E" w:rsidP="000E0D93">
      <w:pPr>
        <w:pStyle w:val="Ttulo1"/>
        <w:rPr>
          <w:color w:val="auto"/>
        </w:rPr>
      </w:pPr>
      <w:bookmarkStart w:id="2" w:name="_Toc371538415"/>
      <w:r>
        <w:rPr>
          <w:color w:val="auto"/>
        </w:rPr>
        <w:lastRenderedPageBreak/>
        <w:t>IDENTIFY THE</w:t>
      </w:r>
      <w:r w:rsidR="00E1498D">
        <w:rPr>
          <w:color w:val="auto"/>
        </w:rPr>
        <w:t xml:space="preserve"> PARTS OF A </w:t>
      </w:r>
      <w:r w:rsidR="001243A9">
        <w:rPr>
          <w:color w:val="auto"/>
        </w:rPr>
        <w:t xml:space="preserve">BILINGUAL </w:t>
      </w:r>
      <w:r w:rsidR="0016432A" w:rsidRPr="00AE5937">
        <w:rPr>
          <w:color w:val="auto"/>
        </w:rPr>
        <w:t>DICTIONARY</w:t>
      </w:r>
      <w:bookmarkEnd w:id="2"/>
    </w:p>
    <w:p w:rsidR="00943010" w:rsidRDefault="001243A9" w:rsidP="001243A9">
      <w:pPr>
        <w:pStyle w:val="Subttulo"/>
        <w:spacing w:line="240" w:lineRule="auto"/>
      </w:pPr>
      <w:r w:rsidRPr="001243A9">
        <w:t xml:space="preserve">Identify the parts of a </w:t>
      </w:r>
      <w:r w:rsidR="0057723A">
        <w:t xml:space="preserve">bilingual </w:t>
      </w:r>
      <w:r w:rsidRPr="001243A9">
        <w:t>dictionary</w:t>
      </w:r>
      <w:r>
        <w:t>.</w:t>
      </w:r>
    </w:p>
    <w:p w:rsidR="001243A9" w:rsidRDefault="001243A9" w:rsidP="001243A9">
      <w:pPr>
        <w:rPr>
          <w:lang w:eastAsia="es-MX"/>
        </w:rPr>
      </w:pPr>
    </w:p>
    <w:tbl>
      <w:tblPr>
        <w:tblStyle w:val="Tablaconcuadrcula"/>
        <w:tblW w:w="9981" w:type="dxa"/>
        <w:jc w:val="center"/>
        <w:tblLook w:val="04A0" w:firstRow="1" w:lastRow="0" w:firstColumn="1" w:lastColumn="0" w:noHBand="0" w:noVBand="1"/>
      </w:tblPr>
      <w:tblGrid>
        <w:gridCol w:w="9981"/>
      </w:tblGrid>
      <w:tr w:rsidR="001243A9" w:rsidTr="00E5268B">
        <w:trPr>
          <w:jc w:val="center"/>
        </w:trPr>
        <w:tc>
          <w:tcPr>
            <w:tcW w:w="9981" w:type="dxa"/>
          </w:tcPr>
          <w:p w:rsidR="001243A9" w:rsidRPr="001243A9" w:rsidRDefault="001243A9" w:rsidP="001243A9">
            <w:pPr>
              <w:rPr>
                <w:sz w:val="6"/>
                <w:szCs w:val="6"/>
                <w:lang w:eastAsia="es-MX"/>
              </w:rPr>
            </w:pPr>
          </w:p>
          <w:p w:rsidR="001243A9" w:rsidRDefault="001243A9" w:rsidP="001243A9">
            <w:pPr>
              <w:jc w:val="center"/>
              <w:rPr>
                <w:lang w:eastAsia="es-MX"/>
              </w:rPr>
            </w:pPr>
            <w:r w:rsidRPr="001243A9">
              <w:rPr>
                <w:lang w:eastAsia="es-MX"/>
              </w:rPr>
              <w:t>Pronunciation</w:t>
            </w:r>
            <w:r>
              <w:rPr>
                <w:lang w:eastAsia="es-MX"/>
              </w:rPr>
              <w:t xml:space="preserve"> - </w:t>
            </w:r>
            <w:r w:rsidRPr="001243A9">
              <w:rPr>
                <w:lang w:eastAsia="es-MX"/>
              </w:rPr>
              <w:t>Entry word</w:t>
            </w:r>
            <w:r>
              <w:rPr>
                <w:lang w:eastAsia="es-MX"/>
              </w:rPr>
              <w:t xml:space="preserve"> – </w:t>
            </w:r>
            <w:r w:rsidRPr="001243A9">
              <w:rPr>
                <w:lang w:eastAsia="es-MX"/>
              </w:rPr>
              <w:t>Meaning</w:t>
            </w:r>
            <w:r>
              <w:rPr>
                <w:lang w:eastAsia="es-MX"/>
              </w:rPr>
              <w:t xml:space="preserve"> -</w:t>
            </w:r>
            <w:r w:rsidRPr="001243A9">
              <w:rPr>
                <w:lang w:eastAsia="es-MX"/>
              </w:rPr>
              <w:t xml:space="preserve"> Example sentence </w:t>
            </w:r>
            <w:r>
              <w:rPr>
                <w:lang w:eastAsia="es-MX"/>
              </w:rPr>
              <w:t>-</w:t>
            </w:r>
            <w:r w:rsidRPr="001243A9">
              <w:rPr>
                <w:lang w:eastAsia="es-MX"/>
              </w:rPr>
              <w:t xml:space="preserve"> Part of</w:t>
            </w:r>
            <w:bookmarkStart w:id="3" w:name="_GoBack"/>
            <w:bookmarkEnd w:id="3"/>
            <w:r w:rsidRPr="001243A9">
              <w:rPr>
                <w:lang w:eastAsia="es-MX"/>
              </w:rPr>
              <w:t xml:space="preserve"> speech</w:t>
            </w:r>
            <w:r w:rsidR="008C5D53">
              <w:rPr>
                <w:lang w:eastAsia="es-MX"/>
              </w:rPr>
              <w:t xml:space="preserve"> – Guide words</w:t>
            </w:r>
            <w:r w:rsidR="00E5268B">
              <w:rPr>
                <w:lang w:eastAsia="es-MX"/>
              </w:rPr>
              <w:t xml:space="preserve"> – Page number</w:t>
            </w:r>
          </w:p>
          <w:p w:rsidR="001243A9" w:rsidRPr="001243A9" w:rsidRDefault="001243A9" w:rsidP="001243A9">
            <w:pPr>
              <w:rPr>
                <w:sz w:val="6"/>
                <w:szCs w:val="6"/>
                <w:lang w:eastAsia="es-MX"/>
              </w:rPr>
            </w:pPr>
          </w:p>
        </w:tc>
      </w:tr>
    </w:tbl>
    <w:p w:rsidR="00E5268B" w:rsidRDefault="00E5268B" w:rsidP="00126845">
      <w:pPr>
        <w:pStyle w:val="Sinespaciado"/>
        <w:rPr>
          <w:noProof/>
          <w:sz w:val="16"/>
          <w:szCs w:val="16"/>
          <w:lang w:val="en-US" w:eastAsia="es-MX"/>
        </w:rPr>
      </w:pPr>
      <w:r w:rsidRPr="008C5D53"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DE5E1" wp14:editId="63A8DC20">
                <wp:simplePos x="0" y="0"/>
                <wp:positionH relativeFrom="column">
                  <wp:posOffset>-108585</wp:posOffset>
                </wp:positionH>
                <wp:positionV relativeFrom="paragraph">
                  <wp:posOffset>79375</wp:posOffset>
                </wp:positionV>
                <wp:extent cx="1647825" cy="342900"/>
                <wp:effectExtent l="0" t="0" r="28575" b="1905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.55pt;margin-top:6.25pt;width:129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" strokecolor="#404040 [2429]"/>
            </w:pict>
          </mc:Fallback>
        </mc:AlternateContent>
      </w:r>
    </w:p>
    <w:p w:rsidR="008C5D53" w:rsidRDefault="008C5D53" w:rsidP="00126845">
      <w:pPr>
        <w:pStyle w:val="Sinespaciado"/>
        <w:rPr>
          <w:noProof/>
          <w:sz w:val="16"/>
          <w:szCs w:val="16"/>
          <w:lang w:val="en-US" w:eastAsia="es-MX"/>
        </w:rPr>
      </w:pPr>
      <w:r w:rsidRPr="008C5D53"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59658" wp14:editId="79F56197">
                <wp:simplePos x="0" y="0"/>
                <wp:positionH relativeFrom="column">
                  <wp:posOffset>4615815</wp:posOffset>
                </wp:positionH>
                <wp:positionV relativeFrom="paragraph">
                  <wp:posOffset>44450</wp:posOffset>
                </wp:positionV>
                <wp:extent cx="1552575" cy="342900"/>
                <wp:effectExtent l="0" t="0" r="28575" b="1905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3.45pt;margin-top:3.5pt;width:122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" strokecolor="#404040 [2429]"/>
            </w:pict>
          </mc:Fallback>
        </mc:AlternateContent>
      </w:r>
    </w:p>
    <w:p w:rsidR="00126845" w:rsidRDefault="00E5268B" w:rsidP="00126845">
      <w:pPr>
        <w:pStyle w:val="Sinespaciado"/>
        <w:rPr>
          <w:rFonts w:ascii="Times New Roman" w:hAnsi="Times New Roman"/>
          <w:b/>
          <w:noProof/>
          <w:sz w:val="16"/>
          <w:szCs w:val="16"/>
          <w:lang w:val="en-US" w:eastAsia="es-MX"/>
        </w:rPr>
      </w:pPr>
      <w:r w:rsidRPr="00AE593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4C92D" wp14:editId="462688A8">
                <wp:simplePos x="0" y="0"/>
                <wp:positionH relativeFrom="column">
                  <wp:posOffset>1536065</wp:posOffset>
                </wp:positionH>
                <wp:positionV relativeFrom="paragraph">
                  <wp:posOffset>39370</wp:posOffset>
                </wp:positionV>
                <wp:extent cx="252000" cy="0"/>
                <wp:effectExtent l="0" t="76200" r="15240" b="95250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20.95pt;margin-top:3.1pt;width:19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" strokecolor="#404040 [2429]">
                <v:stroke endarrow="block"/>
              </v:shape>
            </w:pict>
          </mc:Fallback>
        </mc:AlternateContent>
      </w:r>
      <w:r w:rsidR="008C5D53" w:rsidRPr="00AE593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263B3" wp14:editId="7BB79B9F">
                <wp:simplePos x="0" y="0"/>
                <wp:positionH relativeFrom="column">
                  <wp:posOffset>3392170</wp:posOffset>
                </wp:positionH>
                <wp:positionV relativeFrom="paragraph">
                  <wp:posOffset>44450</wp:posOffset>
                </wp:positionV>
                <wp:extent cx="1224000" cy="0"/>
                <wp:effectExtent l="38100" t="76200" r="0" b="952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7.1pt;margin-top:3.5pt;width:96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" strokecolor="#404040 [2429]">
                <v:stroke endarrow="block"/>
              </v:shape>
            </w:pict>
          </mc:Fallback>
        </mc:AlternateContent>
      </w:r>
      <w:r w:rsidR="008C5D53">
        <w:rPr>
          <w:noProof/>
          <w:sz w:val="16"/>
          <w:szCs w:val="16"/>
          <w:lang w:val="en-US" w:eastAsia="es-MX"/>
        </w:rPr>
        <w:tab/>
      </w:r>
      <w:r w:rsidR="008C5D53">
        <w:rPr>
          <w:noProof/>
          <w:sz w:val="16"/>
          <w:szCs w:val="16"/>
          <w:lang w:val="en-US" w:eastAsia="es-MX"/>
        </w:rPr>
        <w:tab/>
      </w:r>
      <w:r w:rsidR="008C5D53">
        <w:rPr>
          <w:noProof/>
          <w:sz w:val="16"/>
          <w:szCs w:val="16"/>
          <w:lang w:val="en-US" w:eastAsia="es-MX"/>
        </w:rPr>
        <w:tab/>
      </w:r>
      <w:r w:rsidR="008C5D53">
        <w:rPr>
          <w:noProof/>
          <w:sz w:val="16"/>
          <w:szCs w:val="16"/>
          <w:lang w:val="en-US" w:eastAsia="es-MX"/>
        </w:rPr>
        <w:tab/>
      </w:r>
      <w:r w:rsidR="008C5D53" w:rsidRPr="008C5D53">
        <w:rPr>
          <w:rFonts w:ascii="Times New Roman" w:hAnsi="Times New Roman"/>
          <w:b/>
          <w:noProof/>
          <w:sz w:val="16"/>
          <w:szCs w:val="16"/>
          <w:lang w:val="en-US" w:eastAsia="es-MX"/>
        </w:rPr>
        <w:t>AP</w:t>
      </w:r>
      <w:r w:rsidR="00142D54">
        <w:rPr>
          <w:rFonts w:ascii="Times New Roman" w:hAnsi="Times New Roman"/>
          <w:b/>
          <w:noProof/>
          <w:sz w:val="16"/>
          <w:szCs w:val="16"/>
          <w:lang w:val="en-US" w:eastAsia="es-MX"/>
        </w:rPr>
        <w:t>PLAUSE</w:t>
      </w:r>
      <w:r w:rsidR="008C5D53" w:rsidRPr="008C5D53">
        <w:rPr>
          <w:rFonts w:ascii="Times New Roman" w:hAnsi="Times New Roman"/>
          <w:b/>
          <w:noProof/>
          <w:sz w:val="16"/>
          <w:szCs w:val="16"/>
          <w:lang w:val="en-US" w:eastAsia="es-MX"/>
        </w:rPr>
        <w:t xml:space="preserve"> </w:t>
      </w:r>
      <w:r w:rsidR="00142D54">
        <w:rPr>
          <w:rFonts w:ascii="Times New Roman" w:hAnsi="Times New Roman"/>
          <w:b/>
          <w:noProof/>
          <w:sz w:val="16"/>
          <w:szCs w:val="16"/>
          <w:lang w:val="en-US" w:eastAsia="es-MX"/>
        </w:rPr>
        <w:t>–</w:t>
      </w:r>
      <w:r w:rsidR="008C5D53" w:rsidRPr="008C5D53">
        <w:rPr>
          <w:rFonts w:ascii="Times New Roman" w:hAnsi="Times New Roman"/>
          <w:b/>
          <w:noProof/>
          <w:sz w:val="16"/>
          <w:szCs w:val="16"/>
          <w:lang w:val="en-US" w:eastAsia="es-MX"/>
        </w:rPr>
        <w:t xml:space="preserve"> APPLIANCE</w:t>
      </w:r>
      <w:r>
        <w:rPr>
          <w:rFonts w:ascii="Times New Roman" w:hAnsi="Times New Roman"/>
          <w:b/>
          <w:noProof/>
          <w:sz w:val="16"/>
          <w:szCs w:val="16"/>
          <w:lang w:val="en-US" w:eastAsia="es-MX"/>
        </w:rPr>
        <w:t xml:space="preserve">      22</w:t>
      </w:r>
    </w:p>
    <w:p w:rsidR="00142D54" w:rsidRPr="008C5D53" w:rsidRDefault="00EC3850" w:rsidP="00126845">
      <w:pPr>
        <w:pStyle w:val="Sinespaciado"/>
        <w:rPr>
          <w:rFonts w:ascii="Times New Roman" w:hAnsi="Times New Roman"/>
          <w:b/>
          <w:noProof/>
          <w:sz w:val="16"/>
          <w:szCs w:val="16"/>
          <w:lang w:val="en-US" w:eastAsia="es-MX"/>
        </w:rPr>
      </w:pPr>
      <w:r w:rsidRPr="00EC3850">
        <w:rPr>
          <w:rFonts w:ascii="Times New Roman" w:hAnsi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03B9F0" wp14:editId="440129EB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</wp:posOffset>
                </wp:positionV>
                <wp:extent cx="1844040" cy="0"/>
                <wp:effectExtent l="0" t="0" r="2286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.85pt" to="28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" strokecolor="black [3213]" strokeweight="1.5pt"/>
            </w:pict>
          </mc:Fallback>
        </mc:AlternateContent>
      </w:r>
      <w:r w:rsidR="00142D54">
        <w:rPr>
          <w:rFonts w:ascii="Times New Roman" w:hAnsi="Times New Roman"/>
          <w:b/>
          <w:noProof/>
          <w:sz w:val="16"/>
          <w:szCs w:val="16"/>
          <w:lang w:val="en-US" w:eastAsia="es-MX"/>
        </w:rPr>
        <w:tab/>
      </w:r>
      <w:r w:rsidR="00142D54">
        <w:rPr>
          <w:rFonts w:ascii="Times New Roman" w:hAnsi="Times New Roman"/>
          <w:b/>
          <w:noProof/>
          <w:sz w:val="16"/>
          <w:szCs w:val="16"/>
          <w:lang w:val="en-US" w:eastAsia="es-MX"/>
        </w:rPr>
        <w:tab/>
      </w:r>
      <w:r w:rsidR="00142D54">
        <w:rPr>
          <w:rFonts w:ascii="Times New Roman" w:hAnsi="Times New Roman"/>
          <w:b/>
          <w:noProof/>
          <w:sz w:val="16"/>
          <w:szCs w:val="16"/>
          <w:lang w:val="en-US" w:eastAsia="es-MX"/>
        </w:rPr>
        <w:tab/>
      </w:r>
      <w:r w:rsidR="00142D54">
        <w:rPr>
          <w:rFonts w:ascii="Times New Roman" w:hAnsi="Times New Roman"/>
          <w:b/>
          <w:noProof/>
          <w:sz w:val="16"/>
          <w:szCs w:val="16"/>
          <w:lang w:val="en-US" w:eastAsia="es-MX"/>
        </w:rPr>
        <w:tab/>
        <w:t xml:space="preserve">               …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</w:tblGrid>
      <w:tr w:rsidR="001243A9" w:rsidRPr="00AE5937" w:rsidTr="001243A9">
        <w:trPr>
          <w:jc w:val="center"/>
        </w:trPr>
        <w:tc>
          <w:tcPr>
            <w:tcW w:w="2188" w:type="dxa"/>
          </w:tcPr>
          <w:p w:rsidR="00126845" w:rsidRPr="00AE5937" w:rsidRDefault="00E5268B" w:rsidP="00126845">
            <w:pPr>
              <w:spacing w:line="480" w:lineRule="auto"/>
              <w:rPr>
                <w:rFonts w:ascii="Times New Roman" w:hAnsi="Times New Roman"/>
                <w:color w:val="auto"/>
                <w:sz w:val="24"/>
              </w:rPr>
            </w:pPr>
            <w:r w:rsidRPr="008C5D53">
              <w:rPr>
                <w:rFonts w:ascii="Times New Roman" w:hAnsi="Times New Roman"/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5554CE" wp14:editId="55A32FF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227330</wp:posOffset>
                      </wp:positionV>
                      <wp:extent cx="1552575" cy="342900"/>
                      <wp:effectExtent l="0" t="0" r="28575" b="1905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1.8pt;margin-top:17.9pt;width:122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" strokecolor="#404040 [2429]"/>
                  </w:pict>
                </mc:Fallback>
              </mc:AlternateContent>
            </w:r>
            <w:r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685CD" wp14:editId="66A7DDEA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100965</wp:posOffset>
                      </wp:positionV>
                      <wp:extent cx="571500" cy="0"/>
                      <wp:effectExtent l="0" t="76200" r="19050" b="9525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1.45pt;margin-top:7.95pt;width: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" strokecolor="#404040 [2429]">
                      <v:stroke endarrow="block"/>
                    </v:shape>
                  </w:pict>
                </mc:Fallback>
              </mc:AlternateContent>
            </w:r>
            <w:r w:rsidR="00142D54" w:rsidRPr="008C5D53">
              <w:rPr>
                <w:rFonts w:ascii="Times New Roman" w:hAnsi="Times New Roman"/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F94F0C" wp14:editId="075A4E90">
                      <wp:simplePos x="0" y="0"/>
                      <wp:positionH relativeFrom="column">
                        <wp:posOffset>-2288540</wp:posOffset>
                      </wp:positionH>
                      <wp:positionV relativeFrom="paragraph">
                        <wp:posOffset>12065</wp:posOffset>
                      </wp:positionV>
                      <wp:extent cx="1647825" cy="342900"/>
                      <wp:effectExtent l="0" t="0" r="28575" b="19050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80.2pt;margin-top:.95pt;width:129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" strokecolor="#404040 [2429]"/>
                  </w:pict>
                </mc:Fallback>
              </mc:AlternateContent>
            </w:r>
            <w:r w:rsidR="008C5D53" w:rsidRPr="00AE5937">
              <w:rPr>
                <w:b/>
                <w:noProof/>
                <w:color w:val="auto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49D91" wp14:editId="309D807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108585</wp:posOffset>
                      </wp:positionV>
                      <wp:extent cx="1447800" cy="304800"/>
                      <wp:effectExtent l="19050" t="57150" r="19050" b="19050"/>
                      <wp:wrapNone/>
                      <wp:docPr id="3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478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7.8pt;margin-top:8.55pt;width:114pt;height:2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" strokecolor="#404040 [2429]">
                      <v:stroke endarrow="block"/>
                    </v:shape>
                  </w:pict>
                </mc:Fallback>
              </mc:AlternateContent>
            </w:r>
            <w:r w:rsidR="00163871"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D4BC8" wp14:editId="1140FC38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220345</wp:posOffset>
                      </wp:positionV>
                      <wp:extent cx="1095375" cy="343535"/>
                      <wp:effectExtent l="0" t="38100" r="47625" b="3746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537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5.2pt;margin-top:17.35pt;width:86.25pt;height:27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" strokecolor="#404040 [2429]">
                      <v:stroke endarrow="block"/>
                    </v:shape>
                  </w:pict>
                </mc:Fallback>
              </mc:AlternateContent>
            </w:r>
            <w:r w:rsidR="003213B1" w:rsidRPr="00AE5937">
              <w:rPr>
                <w:rFonts w:ascii="Times New Roman" w:hAnsi="Times New Roman"/>
                <w:b/>
                <w:color w:val="auto"/>
                <w:sz w:val="24"/>
              </w:rPr>
              <w:t>Apple</w:t>
            </w:r>
            <w:r w:rsidR="00126845" w:rsidRPr="00AE5937">
              <w:rPr>
                <w:rFonts w:ascii="Times New Roman" w:hAnsi="Times New Roman"/>
                <w:b/>
                <w:color w:val="auto"/>
                <w:sz w:val="24"/>
              </w:rPr>
              <w:t>,</w:t>
            </w:r>
            <w:r w:rsidR="00126845" w:rsidRPr="00AE5937">
              <w:rPr>
                <w:rFonts w:ascii="Times New Roman" w:hAnsi="Times New Roman"/>
                <w:color w:val="auto"/>
                <w:sz w:val="24"/>
              </w:rPr>
              <w:t xml:space="preserve"> n. [</w:t>
            </w:r>
            <w:r w:rsidR="003213B1" w:rsidRPr="00AE5937">
              <w:rPr>
                <w:rFonts w:ascii="Cambria Math" w:hAnsi="Cambria Math" w:cs="Cambria Math"/>
                <w:color w:val="auto"/>
                <w:sz w:val="24"/>
              </w:rPr>
              <w:t>ˈ</w:t>
            </w:r>
            <w:r w:rsidR="003213B1" w:rsidRPr="00AE5937">
              <w:rPr>
                <w:rFonts w:ascii="Cambria Math" w:hAnsi="Cambria Math" w:cs="Cambria Math"/>
                <w:color w:val="auto"/>
                <w:sz w:val="24"/>
                <w:lang w:val="es-ES"/>
              </w:rPr>
              <w:t>ӕ</w:t>
            </w:r>
            <w:proofErr w:type="spellStart"/>
            <w:r w:rsidR="003213B1" w:rsidRPr="00AE5937">
              <w:rPr>
                <w:rFonts w:ascii="Times New Roman" w:hAnsi="Times New Roman"/>
                <w:color w:val="auto"/>
                <w:sz w:val="24"/>
              </w:rPr>
              <w:t>pl</w:t>
            </w:r>
            <w:proofErr w:type="spellEnd"/>
            <w:r w:rsidR="00126845" w:rsidRPr="00AE5937">
              <w:rPr>
                <w:rFonts w:ascii="Times New Roman" w:hAnsi="Times New Roman"/>
                <w:color w:val="auto"/>
                <w:sz w:val="24"/>
              </w:rPr>
              <w:t>]</w:t>
            </w:r>
          </w:p>
          <w:p w:rsidR="00126845" w:rsidRPr="00AE5937" w:rsidRDefault="00E5268B" w:rsidP="00126845">
            <w:pPr>
              <w:spacing w:line="48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BB918" wp14:editId="2BD8BB57">
                      <wp:simplePos x="0" y="0"/>
                      <wp:positionH relativeFrom="column">
                        <wp:posOffset>-2301240</wp:posOffset>
                      </wp:positionH>
                      <wp:positionV relativeFrom="paragraph">
                        <wp:posOffset>69215</wp:posOffset>
                      </wp:positionV>
                      <wp:extent cx="1647825" cy="346075"/>
                      <wp:effectExtent l="0" t="0" r="28575" b="1587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181.2pt;margin-top:5.45pt;width:129.7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" strokecolor="#404040 [2429]"/>
                  </w:pict>
                </mc:Fallback>
              </mc:AlternateContent>
            </w:r>
            <w:r w:rsidR="008C5D53"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7C88E" wp14:editId="3DF5C22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113031</wp:posOffset>
                      </wp:positionV>
                      <wp:extent cx="1752600" cy="380999"/>
                      <wp:effectExtent l="19050" t="57150" r="19050" b="1968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52600" cy="3809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3.8pt;margin-top:8.9pt;width:138pt;height:30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" strokecolor="#404040 [2429]">
                      <v:stroke endarrow="block"/>
                    </v:shape>
                  </w:pict>
                </mc:Fallback>
              </mc:AlternateContent>
            </w:r>
            <w:proofErr w:type="spellStart"/>
            <w:r w:rsidR="003213B1" w:rsidRPr="00AE5937">
              <w:rPr>
                <w:rFonts w:ascii="Times New Roman" w:hAnsi="Times New Roman"/>
                <w:color w:val="auto"/>
                <w:sz w:val="24"/>
              </w:rPr>
              <w:t>Manzana</w:t>
            </w:r>
            <w:proofErr w:type="spellEnd"/>
            <w:r w:rsidR="00126845" w:rsidRPr="00AE5937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 w:rsidR="006E6ECA" w:rsidRPr="00AE5937" w:rsidRDefault="00E5268B" w:rsidP="00126845">
            <w:pPr>
              <w:spacing w:line="480" w:lineRule="auto"/>
              <w:rPr>
                <w:noProof/>
                <w:color w:val="auto"/>
                <w:sz w:val="16"/>
                <w:szCs w:val="16"/>
                <w:lang w:eastAsia="es-MX"/>
              </w:rPr>
            </w:pPr>
            <w:r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BF05A4" wp14:editId="51480EF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52705</wp:posOffset>
                      </wp:positionV>
                      <wp:extent cx="1552575" cy="341630"/>
                      <wp:effectExtent l="0" t="0" r="28575" b="2032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1.8pt;margin-top:4.15pt;width:122.2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" strokecolor="#404040 [2429]"/>
                  </w:pict>
                </mc:Fallback>
              </mc:AlternateContent>
            </w:r>
            <w:r w:rsidR="00163871"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C8F7BD" wp14:editId="1DD4DEA9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140970</wp:posOffset>
                      </wp:positionV>
                      <wp:extent cx="571500" cy="275590"/>
                      <wp:effectExtent l="0" t="38100" r="57150" b="2921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1.45pt;margin-top:11.1pt;width:45pt;height:21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" strokecolor="#404040 [2429]">
                      <v:stroke endarrow="block"/>
                    </v:shape>
                  </w:pict>
                </mc:Fallback>
              </mc:AlternateContent>
            </w:r>
            <w:r w:rsidR="00163871" w:rsidRPr="00AE5937"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6EBA70" wp14:editId="54F30146">
                      <wp:simplePos x="0" y="0"/>
                      <wp:positionH relativeFrom="column">
                        <wp:posOffset>-2301240</wp:posOffset>
                      </wp:positionH>
                      <wp:positionV relativeFrom="paragraph">
                        <wp:posOffset>140970</wp:posOffset>
                      </wp:positionV>
                      <wp:extent cx="1657350" cy="619125"/>
                      <wp:effectExtent l="0" t="0" r="19050" b="2857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81.2pt;margin-top:11.1pt;width:130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" strokecolor="#404040 [2429]"/>
                  </w:pict>
                </mc:Fallback>
              </mc:AlternateContent>
            </w:r>
            <w:r w:rsidR="003213B1" w:rsidRPr="00AE5937">
              <w:rPr>
                <w:rFonts w:ascii="Times New Roman" w:hAnsi="Times New Roman"/>
                <w:color w:val="auto"/>
                <w:sz w:val="24"/>
              </w:rPr>
              <w:t>The apple is a fruit.</w:t>
            </w:r>
          </w:p>
        </w:tc>
      </w:tr>
    </w:tbl>
    <w:p w:rsidR="00657FEE" w:rsidRPr="00AE5937" w:rsidRDefault="00657FEE" w:rsidP="00E54137">
      <w:pPr>
        <w:jc w:val="center"/>
        <w:rPr>
          <w:noProof/>
          <w:color w:val="auto"/>
          <w:lang w:eastAsia="es-ES"/>
        </w:rPr>
      </w:pPr>
    </w:p>
    <w:p w:rsidR="006E6ECA" w:rsidRPr="00AE5937" w:rsidRDefault="006E6ECA" w:rsidP="001243A9">
      <w:pPr>
        <w:pStyle w:val="Subttulo"/>
      </w:pPr>
    </w:p>
    <w:p w:rsidR="00094CD1" w:rsidRPr="00AE5937" w:rsidRDefault="00E1498D" w:rsidP="00094CD1">
      <w:pPr>
        <w:pStyle w:val="Ttulo1"/>
        <w:rPr>
          <w:color w:val="auto"/>
        </w:rPr>
      </w:pPr>
      <w:r>
        <w:rPr>
          <w:color w:val="auto"/>
        </w:rPr>
        <w:t xml:space="preserve">LEARN THE </w:t>
      </w:r>
      <w:r w:rsidR="00094CD1" w:rsidRPr="00AE5937">
        <w:rPr>
          <w:color w:val="auto"/>
        </w:rPr>
        <w:t>ABBREVIATION</w:t>
      </w:r>
      <w:r w:rsidR="00876FAD" w:rsidRPr="00AE5937">
        <w:rPr>
          <w:color w:val="auto"/>
        </w:rPr>
        <w:t>S</w:t>
      </w:r>
      <w:r w:rsidR="00DD255E" w:rsidRPr="00AE5937">
        <w:rPr>
          <w:color w:val="auto"/>
        </w:rPr>
        <w:t xml:space="preserve"> 1</w:t>
      </w:r>
    </w:p>
    <w:p w:rsidR="0016432A" w:rsidRPr="001243A9" w:rsidRDefault="001243A9" w:rsidP="001243A9">
      <w:pPr>
        <w:pStyle w:val="Subttulo"/>
      </w:pPr>
      <w:r w:rsidRPr="001243A9">
        <w:t>Complete the tables.</w:t>
      </w:r>
    </w:p>
    <w:tbl>
      <w:tblPr>
        <w:tblStyle w:val="Tablaconcuadrcula"/>
        <w:tblW w:w="908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06"/>
        <w:gridCol w:w="2343"/>
        <w:gridCol w:w="843"/>
        <w:gridCol w:w="2044"/>
        <w:gridCol w:w="2248"/>
      </w:tblGrid>
      <w:tr w:rsidR="00AE5937" w:rsidRPr="00AE5937" w:rsidTr="001243A9">
        <w:trPr>
          <w:trHeight w:val="283"/>
          <w:jc w:val="center"/>
        </w:trPr>
        <w:tc>
          <w:tcPr>
            <w:tcW w:w="394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43010" w:rsidRPr="002A782E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82E">
              <w:rPr>
                <w:rFonts w:ascii="Times New Roman" w:hAnsi="Times New Roman"/>
                <w:b/>
                <w:sz w:val="24"/>
                <w:szCs w:val="24"/>
              </w:rPr>
              <w:t>Español</w:t>
            </w:r>
          </w:p>
        </w:tc>
        <w:tc>
          <w:tcPr>
            <w:tcW w:w="843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943010" w:rsidRPr="00142D54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943010" w:rsidRPr="00142D54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D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AE5937" w:rsidRPr="00AE5937" w:rsidTr="001243A9">
        <w:trPr>
          <w:trHeight w:val="567"/>
          <w:jc w:val="center"/>
        </w:trPr>
        <w:tc>
          <w:tcPr>
            <w:tcW w:w="160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43010" w:rsidRPr="00AE5937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  <w:t xml:space="preserve">Abreviatura </w:t>
            </w: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43010" w:rsidRPr="00AE5937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  <w:t>Significado</w:t>
            </w:r>
          </w:p>
        </w:tc>
        <w:tc>
          <w:tcPr>
            <w:tcW w:w="843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943010" w:rsidRPr="00AE5937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204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  <w:t>Abbreviation / Part of speech</w:t>
            </w:r>
          </w:p>
        </w:tc>
        <w:tc>
          <w:tcPr>
            <w:tcW w:w="22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s-MX"/>
              </w:rPr>
              <w:t>Meaning</w:t>
            </w:r>
          </w:p>
        </w:tc>
      </w:tr>
      <w:tr w:rsidR="00AE5937" w:rsidRPr="00AE5937" w:rsidTr="001243A9">
        <w:trPr>
          <w:trHeight w:val="397"/>
          <w:jc w:val="center"/>
        </w:trPr>
        <w:tc>
          <w:tcPr>
            <w:tcW w:w="160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1. adj.</w:t>
            </w: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adjetivo</w:t>
            </w:r>
          </w:p>
        </w:tc>
        <w:tc>
          <w:tcPr>
            <w:tcW w:w="843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204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1. adj.</w:t>
            </w:r>
          </w:p>
        </w:tc>
        <w:tc>
          <w:tcPr>
            <w:tcW w:w="22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adjective</w:t>
            </w:r>
          </w:p>
        </w:tc>
      </w:tr>
      <w:tr w:rsidR="00AE5937" w:rsidRPr="00AE5937" w:rsidTr="001243A9">
        <w:trPr>
          <w:trHeight w:val="397"/>
          <w:jc w:val="center"/>
        </w:trPr>
        <w:tc>
          <w:tcPr>
            <w:tcW w:w="160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2. s. / sust.</w:t>
            </w: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204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2. n.</w:t>
            </w:r>
          </w:p>
        </w:tc>
        <w:tc>
          <w:tcPr>
            <w:tcW w:w="22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</w:tr>
      <w:tr w:rsidR="00AE5937" w:rsidRPr="00AE5937" w:rsidTr="001243A9">
        <w:trPr>
          <w:trHeight w:val="397"/>
          <w:jc w:val="center"/>
        </w:trPr>
        <w:tc>
          <w:tcPr>
            <w:tcW w:w="160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 xml:space="preserve">3. v. </w:t>
            </w: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204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3. v.</w:t>
            </w:r>
          </w:p>
        </w:tc>
        <w:tc>
          <w:tcPr>
            <w:tcW w:w="22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</w:tr>
      <w:tr w:rsidR="001243A9" w:rsidRPr="00AE5937" w:rsidTr="001243A9">
        <w:trPr>
          <w:trHeight w:val="397"/>
          <w:jc w:val="center"/>
        </w:trPr>
        <w:tc>
          <w:tcPr>
            <w:tcW w:w="160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4. pron.</w:t>
            </w: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  <w:tc>
          <w:tcPr>
            <w:tcW w:w="204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  <w:t>4. pron.</w:t>
            </w:r>
          </w:p>
        </w:tc>
        <w:tc>
          <w:tcPr>
            <w:tcW w:w="22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3010" w:rsidRPr="00AE5937" w:rsidRDefault="00943010" w:rsidP="00BD0C07">
            <w:pPr>
              <w:pStyle w:val="Sinespaciado"/>
              <w:rPr>
                <w:rFonts w:ascii="Times New Roman" w:hAnsi="Times New Roman"/>
                <w:noProof/>
                <w:sz w:val="24"/>
                <w:szCs w:val="24"/>
                <w:lang w:val="en-US" w:eastAsia="es-MX"/>
              </w:rPr>
            </w:pPr>
          </w:p>
        </w:tc>
      </w:tr>
    </w:tbl>
    <w:p w:rsidR="00943010" w:rsidRPr="00AE5937" w:rsidRDefault="00943010" w:rsidP="0016432A">
      <w:pPr>
        <w:pStyle w:val="Sinespaciado"/>
        <w:spacing w:line="360" w:lineRule="auto"/>
        <w:rPr>
          <w:rFonts w:ascii="Times New Roman" w:hAnsi="Times New Roman"/>
          <w:noProof/>
          <w:sz w:val="12"/>
          <w:szCs w:val="24"/>
          <w:lang w:val="en-US" w:eastAsia="es-MX"/>
        </w:rPr>
      </w:pPr>
    </w:p>
    <w:p w:rsidR="00E21A6B" w:rsidRPr="00AE5937" w:rsidRDefault="00296AF7" w:rsidP="00296AF7">
      <w:pPr>
        <w:pStyle w:val="Ttulo1"/>
        <w:rPr>
          <w:color w:val="auto"/>
        </w:rPr>
      </w:pPr>
      <w:r w:rsidRPr="00AE5937">
        <w:rPr>
          <w:color w:val="auto"/>
        </w:rPr>
        <w:t xml:space="preserve">LOOK UP </w:t>
      </w:r>
      <w:r w:rsidR="00E1498D">
        <w:rPr>
          <w:color w:val="auto"/>
        </w:rPr>
        <w:t>A</w:t>
      </w:r>
      <w:r w:rsidRPr="00AE5937">
        <w:rPr>
          <w:color w:val="auto"/>
        </w:rPr>
        <w:t xml:space="preserve"> WORD </w:t>
      </w:r>
    </w:p>
    <w:p w:rsidR="00E21A6B" w:rsidRPr="001243A9" w:rsidRDefault="001243A9" w:rsidP="0016432A">
      <w:pPr>
        <w:pStyle w:val="Sinespaciado"/>
        <w:spacing w:line="360" w:lineRule="auto"/>
        <w:rPr>
          <w:rFonts w:ascii="Times New Roman" w:hAnsi="Times New Roman"/>
          <w:i/>
          <w:noProof/>
          <w:sz w:val="24"/>
          <w:szCs w:val="24"/>
          <w:lang w:val="en-US" w:eastAsia="es-MX"/>
        </w:rPr>
      </w:pPr>
      <w:r w:rsidRPr="001243A9">
        <w:rPr>
          <w:rFonts w:ascii="Times New Roman" w:hAnsi="Times New Roman"/>
          <w:i/>
          <w:noProof/>
          <w:sz w:val="24"/>
          <w:szCs w:val="24"/>
          <w:lang w:val="en-US" w:eastAsia="es-MX"/>
        </w:rPr>
        <w:t>Complete the table.</w:t>
      </w:r>
    </w:p>
    <w:tbl>
      <w:tblPr>
        <w:tblStyle w:val="TableGrid1"/>
        <w:tblW w:w="8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79"/>
        <w:gridCol w:w="2636"/>
        <w:gridCol w:w="2078"/>
        <w:gridCol w:w="2071"/>
      </w:tblGrid>
      <w:tr w:rsidR="00AE5937" w:rsidRPr="00AE5937" w:rsidTr="00142D54">
        <w:trPr>
          <w:trHeight w:val="454"/>
          <w:jc w:val="center"/>
        </w:trPr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8E26C0" w:rsidRPr="00AE5937" w:rsidRDefault="008E26C0" w:rsidP="006E6ECA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</w:pPr>
            <w:r w:rsidRPr="00AE59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  <w:t>Entry word</w:t>
            </w:r>
          </w:p>
        </w:tc>
        <w:tc>
          <w:tcPr>
            <w:tcW w:w="2636" w:type="dxa"/>
            <w:vMerge w:val="restart"/>
            <w:shd w:val="clear" w:color="auto" w:fill="FFFFFF" w:themeFill="background1"/>
            <w:vAlign w:val="center"/>
          </w:tcPr>
          <w:p w:rsidR="008E26C0" w:rsidRPr="00AE5937" w:rsidRDefault="008E26C0" w:rsidP="00BD0C07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</w:pPr>
            <w:r w:rsidRPr="00AE59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  <w:t>Meaning</w:t>
            </w:r>
            <w:r w:rsidR="008C5D5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  <w:t xml:space="preserve"> of the word</w:t>
            </w:r>
          </w:p>
        </w:tc>
        <w:tc>
          <w:tcPr>
            <w:tcW w:w="414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E26C0" w:rsidRPr="00AE5937" w:rsidRDefault="008E26C0" w:rsidP="006E6ECA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</w:pPr>
            <w:r w:rsidRPr="00AE59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0"/>
                <w:lang w:eastAsia="es-MX"/>
              </w:rPr>
              <w:t>Part of speech</w:t>
            </w: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8E26C0" w:rsidRPr="00AE5937" w:rsidRDefault="008E26C0" w:rsidP="006E6ECA">
            <w:pPr>
              <w:jc w:val="center"/>
              <w:rPr>
                <w:b/>
                <w:noProof/>
                <w:color w:val="auto"/>
                <w:sz w:val="24"/>
                <w:lang w:eastAsia="es-MX"/>
              </w:rPr>
            </w:pPr>
          </w:p>
        </w:tc>
        <w:tc>
          <w:tcPr>
            <w:tcW w:w="2636" w:type="dxa"/>
            <w:vMerge/>
            <w:shd w:val="clear" w:color="auto" w:fill="FFFFFF" w:themeFill="background1"/>
            <w:vAlign w:val="center"/>
          </w:tcPr>
          <w:p w:rsidR="008E26C0" w:rsidRPr="00AE5937" w:rsidRDefault="008E26C0" w:rsidP="00BD0C07">
            <w:pPr>
              <w:jc w:val="center"/>
              <w:rPr>
                <w:b/>
                <w:noProof/>
                <w:color w:val="auto"/>
                <w:sz w:val="24"/>
                <w:lang w:eastAsia="es-MX"/>
              </w:rPr>
            </w:pPr>
          </w:p>
        </w:tc>
        <w:tc>
          <w:tcPr>
            <w:tcW w:w="2078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E26C0" w:rsidRPr="00AE5937" w:rsidRDefault="008E26C0" w:rsidP="00BD0C07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lang w:eastAsia="es-MX"/>
              </w:rPr>
            </w:pPr>
            <w:r w:rsidRPr="00AE5937">
              <w:rPr>
                <w:rFonts w:ascii="Times New Roman" w:hAnsi="Times New Roman" w:cs="Times New Roman"/>
                <w:b/>
                <w:noProof/>
                <w:color w:val="auto"/>
                <w:sz w:val="24"/>
                <w:lang w:eastAsia="es-MX"/>
              </w:rPr>
              <w:t>Spanish</w:t>
            </w:r>
          </w:p>
        </w:tc>
        <w:tc>
          <w:tcPr>
            <w:tcW w:w="2071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E26C0" w:rsidRPr="00AE5937" w:rsidRDefault="008E26C0" w:rsidP="006E6ECA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lang w:eastAsia="es-MX"/>
              </w:rPr>
            </w:pPr>
            <w:r w:rsidRPr="00AE5937">
              <w:rPr>
                <w:rFonts w:ascii="Times New Roman" w:hAnsi="Times New Roman" w:cs="Times New Roman"/>
                <w:b/>
                <w:noProof/>
                <w:color w:val="auto"/>
                <w:sz w:val="24"/>
                <w:lang w:eastAsia="es-MX"/>
              </w:rPr>
              <w:t>English</w:t>
            </w: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1. Banana</w:t>
            </w:r>
          </w:p>
        </w:tc>
        <w:tc>
          <w:tcPr>
            <w:tcW w:w="2636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  <w:lang w:val="es-MX"/>
              </w:rPr>
              <w:t>Plátano</w:t>
            </w:r>
          </w:p>
        </w:tc>
        <w:tc>
          <w:tcPr>
            <w:tcW w:w="2078" w:type="dxa"/>
            <w:vAlign w:val="center"/>
          </w:tcPr>
          <w:p w:rsidR="00943010" w:rsidRPr="00AE5937" w:rsidRDefault="008E26C0" w:rsidP="008E26C0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Sustantivo</w:t>
            </w:r>
            <w:proofErr w:type="spellEnd"/>
          </w:p>
        </w:tc>
        <w:tc>
          <w:tcPr>
            <w:tcW w:w="2071" w:type="dxa"/>
            <w:vAlign w:val="center"/>
          </w:tcPr>
          <w:p w:rsidR="00943010" w:rsidRPr="00AE5937" w:rsidRDefault="008E26C0" w:rsidP="008E26C0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Noun</w:t>
            </w: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2. He</w:t>
            </w:r>
          </w:p>
        </w:tc>
        <w:tc>
          <w:tcPr>
            <w:tcW w:w="2636" w:type="dxa"/>
            <w:vAlign w:val="center"/>
          </w:tcPr>
          <w:p w:rsidR="00943010" w:rsidRPr="00AE5937" w:rsidRDefault="008E26C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Él</w:t>
            </w:r>
            <w:proofErr w:type="spellEnd"/>
          </w:p>
        </w:tc>
        <w:tc>
          <w:tcPr>
            <w:tcW w:w="2078" w:type="dxa"/>
            <w:vAlign w:val="center"/>
          </w:tcPr>
          <w:p w:rsidR="00943010" w:rsidRPr="00AE5937" w:rsidRDefault="008E26C0" w:rsidP="008E26C0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Pronombre</w:t>
            </w:r>
            <w:proofErr w:type="spellEnd"/>
          </w:p>
        </w:tc>
        <w:tc>
          <w:tcPr>
            <w:tcW w:w="2071" w:type="dxa"/>
            <w:vAlign w:val="center"/>
          </w:tcPr>
          <w:p w:rsidR="00943010" w:rsidRPr="00AE5937" w:rsidRDefault="008E26C0" w:rsidP="008E26C0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P</w:t>
            </w:r>
            <w:r w:rsidR="00943010" w:rsidRPr="00AE5937">
              <w:rPr>
                <w:rFonts w:ascii="Times New Roman" w:hAnsi="Times New Roman" w:cs="Times New Roman"/>
                <w:color w:val="auto"/>
                <w:sz w:val="24"/>
              </w:rPr>
              <w:t>ron</w:t>
            </w: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oun</w:t>
            </w: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>3. Study</w:t>
            </w:r>
          </w:p>
        </w:tc>
        <w:tc>
          <w:tcPr>
            <w:tcW w:w="2636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  <w:lang w:val="es-MX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  <w:lang w:val="es-MX"/>
              </w:rPr>
              <w:t>4. Big</w:t>
            </w:r>
          </w:p>
        </w:tc>
        <w:tc>
          <w:tcPr>
            <w:tcW w:w="2636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  <w:lang w:val="es-MX"/>
              </w:rPr>
            </w:pPr>
          </w:p>
        </w:tc>
        <w:tc>
          <w:tcPr>
            <w:tcW w:w="2078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  <w:lang w:val="es-MX"/>
              </w:rPr>
            </w:pPr>
          </w:p>
        </w:tc>
        <w:tc>
          <w:tcPr>
            <w:tcW w:w="2071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  <w:lang w:val="es-MX"/>
              </w:rPr>
            </w:pP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 xml:space="preserve">5. </w:t>
            </w:r>
            <w:r w:rsidR="0057723A">
              <w:rPr>
                <w:rFonts w:ascii="Times New Roman" w:hAnsi="Times New Roman" w:cs="Times New Roman"/>
                <w:color w:val="auto"/>
                <w:sz w:val="24"/>
              </w:rPr>
              <w:t>She</w:t>
            </w:r>
          </w:p>
        </w:tc>
        <w:tc>
          <w:tcPr>
            <w:tcW w:w="2636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AE5937" w:rsidRPr="00AE5937" w:rsidTr="00142D54">
        <w:trPr>
          <w:trHeight w:val="454"/>
          <w:jc w:val="center"/>
        </w:trPr>
        <w:tc>
          <w:tcPr>
            <w:tcW w:w="1679" w:type="dxa"/>
            <w:vAlign w:val="center"/>
          </w:tcPr>
          <w:p w:rsidR="00943010" w:rsidRPr="00AE5937" w:rsidRDefault="00943010" w:rsidP="0057723A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E5937">
              <w:rPr>
                <w:rFonts w:ascii="Times New Roman" w:hAnsi="Times New Roman" w:cs="Times New Roman"/>
                <w:color w:val="auto"/>
                <w:sz w:val="24"/>
              </w:rPr>
              <w:t xml:space="preserve">6. </w:t>
            </w:r>
            <w:r w:rsidR="0057723A">
              <w:rPr>
                <w:rFonts w:ascii="Times New Roman" w:hAnsi="Times New Roman" w:cs="Times New Roman"/>
                <w:color w:val="auto"/>
                <w:sz w:val="24"/>
              </w:rPr>
              <w:t>Mango</w:t>
            </w:r>
          </w:p>
        </w:tc>
        <w:tc>
          <w:tcPr>
            <w:tcW w:w="2636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943010" w:rsidRPr="00AE5937" w:rsidRDefault="00943010" w:rsidP="00BD0C0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943010" w:rsidRPr="00AE5937" w:rsidRDefault="00943010" w:rsidP="006C767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254C40" w:rsidRPr="00AE5937" w:rsidRDefault="002D44C6" w:rsidP="000E0D93">
      <w:pPr>
        <w:pStyle w:val="Ttulo1"/>
        <w:rPr>
          <w:color w:val="auto"/>
        </w:rPr>
      </w:pPr>
      <w:r>
        <w:rPr>
          <w:color w:val="auto"/>
        </w:rPr>
        <w:lastRenderedPageBreak/>
        <w:t xml:space="preserve">FOLLOW THE </w:t>
      </w:r>
      <w:r w:rsidR="0041198C" w:rsidRPr="00AE5937">
        <w:rPr>
          <w:color w:val="auto"/>
        </w:rPr>
        <w:t xml:space="preserve">ALPHABETICAL ORDER </w:t>
      </w:r>
    </w:p>
    <w:p w:rsidR="006E6ECA" w:rsidRPr="00AE5937" w:rsidRDefault="006E6ECA" w:rsidP="006E6ECA">
      <w:pPr>
        <w:rPr>
          <w:color w:val="auto"/>
        </w:rPr>
      </w:pPr>
    </w:p>
    <w:p w:rsidR="006E6ECA" w:rsidRPr="00AE5937" w:rsidRDefault="0041198C" w:rsidP="006E6ECA">
      <w:pPr>
        <w:spacing w:line="360" w:lineRule="auto"/>
        <w:jc w:val="both"/>
        <w:rPr>
          <w:i/>
          <w:color w:val="auto"/>
          <w:sz w:val="24"/>
          <w:szCs w:val="24"/>
        </w:rPr>
      </w:pPr>
      <w:r w:rsidRPr="00AE5937">
        <w:rPr>
          <w:i/>
          <w:color w:val="auto"/>
          <w:sz w:val="24"/>
          <w:szCs w:val="24"/>
        </w:rPr>
        <w:t>Rewrite the list of words in alphabetical order.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E5937" w:rsidRPr="00AE5937" w:rsidTr="0041198C">
        <w:trPr>
          <w:trHeight w:val="3034"/>
        </w:trPr>
        <w:tc>
          <w:tcPr>
            <w:tcW w:w="4489" w:type="dxa"/>
          </w:tcPr>
          <w:p w:rsidR="0041198C" w:rsidRPr="00AE5937" w:rsidRDefault="00163871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86AAFC" wp14:editId="575A6A06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139065</wp:posOffset>
                      </wp:positionV>
                      <wp:extent cx="2019300" cy="952500"/>
                      <wp:effectExtent l="0" t="38100" r="57150" b="1905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3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73.95pt;margin-top:10.95pt;width:159pt;height: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" strokecolor="#404040 [2429]">
                      <v:stroke endarrow="block"/>
                    </v:shape>
                  </w:pict>
                </mc:Fallback>
              </mc:AlternateContent>
            </w:r>
            <w:r w:rsidR="0041198C" w:rsidRPr="00AE5937">
              <w:rPr>
                <w:rFonts w:ascii="Times New Roman" w:hAnsi="Times New Roman"/>
                <w:color w:val="auto"/>
                <w:sz w:val="24"/>
              </w:rPr>
              <w:t>Cat</w:t>
            </w:r>
          </w:p>
          <w:p w:rsidR="0041198C" w:rsidRPr="00AE5937" w:rsidRDefault="00163871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9479EB" wp14:editId="3B16145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88265</wp:posOffset>
                      </wp:positionV>
                      <wp:extent cx="2162175" cy="238125"/>
                      <wp:effectExtent l="0" t="57150" r="9525" b="2857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62.7pt;margin-top:6.95pt;width:170.25pt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" strokecolor="#404040 [2429]">
                      <v:stroke endarrow="block"/>
                    </v:shape>
                  </w:pict>
                </mc:Fallback>
              </mc:AlternateContent>
            </w:r>
            <w:r w:rsidR="0041198C" w:rsidRPr="00AE5937">
              <w:rPr>
                <w:rFonts w:ascii="Times New Roman" w:hAnsi="Times New Roman"/>
                <w:color w:val="auto"/>
                <w:sz w:val="24"/>
              </w:rPr>
              <w:t>I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Bat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Wireless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Animal</w:t>
            </w:r>
          </w:p>
          <w:p w:rsidR="0041198C" w:rsidRPr="00AE5937" w:rsidRDefault="007E374A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Run</w:t>
            </w:r>
          </w:p>
          <w:p w:rsidR="0041198C" w:rsidRPr="00AE5937" w:rsidRDefault="007E374A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Small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Table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Cow</w:t>
            </w:r>
          </w:p>
          <w:p w:rsidR="000F7766" w:rsidRPr="00AE5937" w:rsidRDefault="000F7766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Frog</w:t>
            </w:r>
          </w:p>
          <w:p w:rsidR="000F7766" w:rsidRPr="00AE5937" w:rsidRDefault="000F7766" w:rsidP="0041198C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Zoo</w:t>
            </w:r>
          </w:p>
        </w:tc>
        <w:tc>
          <w:tcPr>
            <w:tcW w:w="4489" w:type="dxa"/>
          </w:tcPr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</w:t>
            </w:r>
            <w:r w:rsidR="007E374A" w:rsidRPr="00AE5937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A</w:t>
            </w:r>
            <w:r w:rsidR="007E374A" w:rsidRPr="00AE5937">
              <w:rPr>
                <w:rFonts w:ascii="Times New Roman" w:hAnsi="Times New Roman"/>
                <w:color w:val="auto"/>
                <w:sz w:val="24"/>
                <w:u w:val="single"/>
              </w:rPr>
              <w:t>nimal</w:t>
            </w:r>
            <w:r w:rsidRPr="00AE5937">
              <w:rPr>
                <w:rFonts w:ascii="Times New Roman" w:hAnsi="Times New Roman"/>
                <w:color w:val="auto"/>
                <w:sz w:val="24"/>
              </w:rPr>
              <w:t>___</w:t>
            </w:r>
            <w:r w:rsidR="007E374A" w:rsidRPr="00AE5937">
              <w:rPr>
                <w:rFonts w:ascii="Times New Roman" w:hAnsi="Times New Roman"/>
                <w:color w:val="auto"/>
                <w:sz w:val="24"/>
              </w:rPr>
              <w:t>_</w:t>
            </w:r>
            <w:r w:rsidRPr="00AE5937">
              <w:rPr>
                <w:rFonts w:ascii="Times New Roman" w:hAnsi="Times New Roman"/>
                <w:color w:val="auto"/>
                <w:sz w:val="24"/>
              </w:rPr>
              <w:t>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</w:t>
            </w:r>
            <w:r w:rsidR="007E374A" w:rsidRPr="00AE5937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B</w:t>
            </w:r>
            <w:r w:rsidR="007E374A" w:rsidRPr="00AE5937">
              <w:rPr>
                <w:rFonts w:ascii="Times New Roman" w:hAnsi="Times New Roman"/>
                <w:color w:val="auto"/>
                <w:sz w:val="24"/>
                <w:u w:val="single"/>
              </w:rPr>
              <w:t>at</w:t>
            </w:r>
            <w:r w:rsidR="007E374A" w:rsidRPr="00AE5937">
              <w:rPr>
                <w:rFonts w:ascii="Times New Roman" w:hAnsi="Times New Roman"/>
                <w:color w:val="auto"/>
                <w:sz w:val="24"/>
              </w:rPr>
              <w:t>_____</w:t>
            </w:r>
            <w:r w:rsidRPr="00AE5937">
              <w:rPr>
                <w:rFonts w:ascii="Times New Roman" w:hAnsi="Times New Roman"/>
                <w:color w:val="auto"/>
                <w:sz w:val="24"/>
              </w:rPr>
              <w:t>__________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41198C" w:rsidRPr="00AE5937" w:rsidRDefault="0041198C" w:rsidP="00411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0F7766" w:rsidRPr="00AE5937" w:rsidRDefault="000F7766" w:rsidP="000F7766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0F7766" w:rsidRPr="00AE5937" w:rsidRDefault="000F7766" w:rsidP="000F7766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0F7766" w:rsidRPr="00AE5937" w:rsidRDefault="000F7766" w:rsidP="000F7766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</w:rPr>
            </w:pPr>
            <w:r w:rsidRPr="00AE5937">
              <w:rPr>
                <w:rFonts w:ascii="Times New Roman" w:hAnsi="Times New Roman"/>
                <w:color w:val="auto"/>
                <w:sz w:val="24"/>
              </w:rPr>
              <w:t>___________________</w:t>
            </w:r>
          </w:p>
          <w:p w:rsidR="000F7766" w:rsidRPr="00AE5937" w:rsidRDefault="000F7766" w:rsidP="000F7766">
            <w:pPr>
              <w:pStyle w:val="Prrafodelista"/>
              <w:spacing w:line="360" w:lineRule="auto"/>
              <w:rPr>
                <w:color w:val="auto"/>
                <w:sz w:val="24"/>
              </w:rPr>
            </w:pPr>
          </w:p>
        </w:tc>
      </w:tr>
    </w:tbl>
    <w:p w:rsidR="009D09AE" w:rsidRPr="00AE5937" w:rsidRDefault="00C57C68" w:rsidP="000E0D93">
      <w:pPr>
        <w:pStyle w:val="Ttulo1"/>
        <w:rPr>
          <w:color w:val="auto"/>
        </w:rPr>
      </w:pPr>
      <w:bookmarkStart w:id="4" w:name="_Toc371538418"/>
      <w:r w:rsidRPr="00AE5937">
        <w:rPr>
          <w:color w:val="auto"/>
        </w:rPr>
        <w:t xml:space="preserve">CLASSIFY </w:t>
      </w:r>
      <w:r w:rsidR="00142D54">
        <w:rPr>
          <w:color w:val="auto"/>
        </w:rPr>
        <w:t>THE</w:t>
      </w:r>
      <w:r w:rsidRPr="00AE5937">
        <w:rPr>
          <w:color w:val="auto"/>
        </w:rPr>
        <w:t xml:space="preserve"> </w:t>
      </w:r>
      <w:bookmarkEnd w:id="4"/>
      <w:r w:rsidR="003B15D2" w:rsidRPr="00AE5937">
        <w:rPr>
          <w:color w:val="auto"/>
        </w:rPr>
        <w:t>WORDS</w:t>
      </w:r>
    </w:p>
    <w:p w:rsidR="00AD0BC8" w:rsidRPr="00AE5937" w:rsidRDefault="00AD0BC8" w:rsidP="00AD0BC8">
      <w:pPr>
        <w:rPr>
          <w:color w:val="auto"/>
        </w:rPr>
      </w:pPr>
    </w:p>
    <w:p w:rsidR="00AD0BC8" w:rsidRPr="00AE5937" w:rsidRDefault="00AD0BC8" w:rsidP="00AD0BC8">
      <w:pPr>
        <w:spacing w:line="360" w:lineRule="auto"/>
        <w:jc w:val="both"/>
        <w:rPr>
          <w:i/>
          <w:color w:val="auto"/>
          <w:sz w:val="24"/>
          <w:szCs w:val="24"/>
        </w:rPr>
      </w:pPr>
      <w:r w:rsidRPr="00AE5937">
        <w:rPr>
          <w:i/>
          <w:color w:val="auto"/>
          <w:sz w:val="24"/>
          <w:szCs w:val="24"/>
        </w:rPr>
        <w:t xml:space="preserve">Complete the list of words according to </w:t>
      </w:r>
      <w:r w:rsidR="008E26C0" w:rsidRPr="00AE5937">
        <w:rPr>
          <w:i/>
          <w:color w:val="auto"/>
          <w:sz w:val="24"/>
          <w:szCs w:val="24"/>
        </w:rPr>
        <w:t>its</w:t>
      </w:r>
      <w:r w:rsidRPr="00AE5937">
        <w:rPr>
          <w:i/>
          <w:color w:val="auto"/>
          <w:sz w:val="24"/>
          <w:szCs w:val="24"/>
        </w:rPr>
        <w:t xml:space="preserve"> part of speech.</w:t>
      </w:r>
      <w:r w:rsidR="00876FAD" w:rsidRPr="00AE5937">
        <w:rPr>
          <w:i/>
          <w:color w:val="auto"/>
          <w:sz w:val="24"/>
          <w:szCs w:val="24"/>
        </w:rPr>
        <w:t xml:space="preserve"> Use your dictionary.</w:t>
      </w:r>
    </w:p>
    <w:p w:rsidR="00AD0BC8" w:rsidRPr="00AE5937" w:rsidRDefault="00AD0BC8" w:rsidP="00AD0BC8">
      <w:pPr>
        <w:spacing w:line="360" w:lineRule="auto"/>
        <w:jc w:val="both"/>
        <w:rPr>
          <w:i/>
          <w:color w:val="auto"/>
          <w:sz w:val="24"/>
          <w:szCs w:val="24"/>
        </w:rPr>
      </w:pPr>
    </w:p>
    <w:tbl>
      <w:tblPr>
        <w:tblStyle w:val="Tablaconcuadrcula"/>
        <w:tblW w:w="6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910"/>
        <w:gridCol w:w="2870"/>
      </w:tblGrid>
      <w:tr w:rsidR="00AE5937" w:rsidRPr="00AE5937" w:rsidTr="00AD0BC8">
        <w:trPr>
          <w:jc w:val="center"/>
        </w:trPr>
        <w:tc>
          <w:tcPr>
            <w:tcW w:w="2082" w:type="dxa"/>
            <w:shd w:val="clear" w:color="auto" w:fill="auto"/>
          </w:tcPr>
          <w:p w:rsidR="00AD0BC8" w:rsidRPr="00AE5937" w:rsidRDefault="00AD0BC8" w:rsidP="00F32582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8"/>
                <w:szCs w:val="16"/>
                <w:lang w:val="en-US" w:eastAsia="es-MX"/>
              </w:rPr>
              <w:t>Nouns</w:t>
            </w:r>
          </w:p>
        </w:tc>
        <w:tc>
          <w:tcPr>
            <w:tcW w:w="2263" w:type="dxa"/>
            <w:shd w:val="clear" w:color="auto" w:fill="auto"/>
          </w:tcPr>
          <w:p w:rsidR="00AD0BC8" w:rsidRPr="00AE5937" w:rsidRDefault="00AD0BC8" w:rsidP="00F32582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8"/>
                <w:szCs w:val="16"/>
                <w:lang w:val="en-US" w:eastAsia="es-MX"/>
              </w:rPr>
              <w:t>Verbs</w:t>
            </w:r>
          </w:p>
        </w:tc>
        <w:tc>
          <w:tcPr>
            <w:tcW w:w="2263" w:type="dxa"/>
            <w:shd w:val="clear" w:color="auto" w:fill="auto"/>
          </w:tcPr>
          <w:p w:rsidR="00AD0BC8" w:rsidRPr="00AE5937" w:rsidRDefault="00AD0BC8" w:rsidP="00F32582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8"/>
                <w:szCs w:val="16"/>
                <w:lang w:val="en-US" w:eastAsia="es-MX"/>
              </w:rPr>
              <w:t>Adjectives</w:t>
            </w:r>
          </w:p>
        </w:tc>
      </w:tr>
      <w:tr w:rsidR="008E26C0" w:rsidRPr="00AE5937" w:rsidTr="00AD0BC8">
        <w:trPr>
          <w:jc w:val="center"/>
        </w:trPr>
        <w:tc>
          <w:tcPr>
            <w:tcW w:w="2082" w:type="dxa"/>
            <w:shd w:val="clear" w:color="auto" w:fill="auto"/>
          </w:tcPr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</w:t>
            </w:r>
            <w:r w:rsidRPr="00AE5937">
              <w:rPr>
                <w:rFonts w:ascii="Times New Roman" w:hAnsi="Times New Roman"/>
                <w:noProof/>
                <w:sz w:val="24"/>
                <w:szCs w:val="16"/>
                <w:u w:val="single"/>
                <w:lang w:val="en-US" w:eastAsia="es-MX"/>
              </w:rPr>
              <w:t>cat</w:t>
            </w: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</w:t>
            </w:r>
          </w:p>
          <w:p w:rsidR="00AD0BC8" w:rsidRPr="00AE5937" w:rsidRDefault="00AD0BC8" w:rsidP="00F9127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</w:t>
            </w:r>
          </w:p>
          <w:p w:rsidR="00AD0BC8" w:rsidRPr="00AE5937" w:rsidRDefault="00AD0BC8" w:rsidP="00296AF7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</w:p>
        </w:tc>
        <w:tc>
          <w:tcPr>
            <w:tcW w:w="2263" w:type="dxa"/>
            <w:shd w:val="clear" w:color="auto" w:fill="auto"/>
          </w:tcPr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</w:t>
            </w:r>
            <w:r w:rsidRPr="00AE5937">
              <w:rPr>
                <w:rFonts w:ascii="Times New Roman" w:hAnsi="Times New Roman"/>
                <w:noProof/>
                <w:sz w:val="24"/>
                <w:szCs w:val="16"/>
                <w:u w:val="single"/>
                <w:lang w:val="en-US" w:eastAsia="es-MX"/>
              </w:rPr>
              <w:t>play</w:t>
            </w: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</w:t>
            </w:r>
          </w:p>
          <w:p w:rsidR="00AD0BC8" w:rsidRPr="00AE5937" w:rsidRDefault="00AD0BC8" w:rsidP="00296AF7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</w:p>
        </w:tc>
        <w:tc>
          <w:tcPr>
            <w:tcW w:w="2263" w:type="dxa"/>
            <w:shd w:val="clear" w:color="auto" w:fill="auto"/>
          </w:tcPr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</w:t>
            </w:r>
            <w:r w:rsidRPr="00AE5937">
              <w:rPr>
                <w:rFonts w:ascii="Times New Roman" w:hAnsi="Times New Roman"/>
                <w:noProof/>
                <w:sz w:val="24"/>
                <w:szCs w:val="16"/>
                <w:u w:val="single"/>
                <w:lang w:val="en-US" w:eastAsia="es-MX"/>
              </w:rPr>
              <w:t>beautiful</w:t>
            </w: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</w:t>
            </w:r>
          </w:p>
          <w:p w:rsidR="00AD0BC8" w:rsidRPr="00AE5937" w:rsidRDefault="00AD0BC8" w:rsidP="004101CA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</w:t>
            </w:r>
          </w:p>
          <w:p w:rsidR="00AD0BC8" w:rsidRPr="00AE5937" w:rsidRDefault="00AD0BC8" w:rsidP="00296AF7">
            <w:pPr>
              <w:pStyle w:val="Sinespaciado"/>
              <w:spacing w:line="72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</w:p>
        </w:tc>
      </w:tr>
    </w:tbl>
    <w:p w:rsidR="0025037B" w:rsidRPr="00AE5937" w:rsidRDefault="0025037B" w:rsidP="00C57C68">
      <w:pPr>
        <w:spacing w:line="360" w:lineRule="auto"/>
        <w:jc w:val="both"/>
        <w:rPr>
          <w:color w:val="auto"/>
          <w:sz w:val="24"/>
        </w:rPr>
      </w:pPr>
    </w:p>
    <w:p w:rsidR="00876FAD" w:rsidRPr="00AE5937" w:rsidRDefault="00142D54" w:rsidP="00876FAD">
      <w:pPr>
        <w:pStyle w:val="Ttulo1"/>
        <w:rPr>
          <w:color w:val="auto"/>
        </w:rPr>
      </w:pPr>
      <w:r>
        <w:rPr>
          <w:color w:val="auto"/>
        </w:rPr>
        <w:lastRenderedPageBreak/>
        <w:t xml:space="preserve">IDENTIFY THE </w:t>
      </w:r>
      <w:r w:rsidR="00876FAD" w:rsidRPr="00AE5937">
        <w:rPr>
          <w:color w:val="auto"/>
        </w:rPr>
        <w:t>PART OF SPEECH</w:t>
      </w:r>
      <w:r>
        <w:rPr>
          <w:color w:val="auto"/>
        </w:rPr>
        <w:t xml:space="preserve"> OF THE WORD</w:t>
      </w:r>
    </w:p>
    <w:p w:rsidR="002534AF" w:rsidRPr="0016057D" w:rsidRDefault="0016057D" w:rsidP="00296AF7">
      <w:pPr>
        <w:spacing w:line="360" w:lineRule="auto"/>
        <w:jc w:val="both"/>
        <w:rPr>
          <w:i/>
          <w:color w:val="auto"/>
          <w:sz w:val="24"/>
          <w:szCs w:val="24"/>
          <w:lang w:val="es-ES"/>
        </w:rPr>
      </w:pPr>
      <w:r w:rsidRPr="0016057D">
        <w:rPr>
          <w:i/>
          <w:color w:val="auto"/>
          <w:sz w:val="24"/>
          <w:szCs w:val="24"/>
          <w:lang w:val="es-ES"/>
        </w:rPr>
        <w:t xml:space="preserve">Complete </w:t>
      </w:r>
      <w:proofErr w:type="spellStart"/>
      <w:r w:rsidRPr="0016057D">
        <w:rPr>
          <w:i/>
          <w:color w:val="auto"/>
          <w:sz w:val="24"/>
          <w:szCs w:val="24"/>
          <w:lang w:val="es-ES"/>
        </w:rPr>
        <w:t>the</w:t>
      </w:r>
      <w:proofErr w:type="spellEnd"/>
      <w:r w:rsidRPr="0016057D">
        <w:rPr>
          <w:i/>
          <w:color w:val="auto"/>
          <w:sz w:val="24"/>
          <w:szCs w:val="24"/>
          <w:lang w:val="es-ES"/>
        </w:rPr>
        <w:t xml:space="preserve"> </w:t>
      </w:r>
      <w:proofErr w:type="spellStart"/>
      <w:r w:rsidRPr="0016057D">
        <w:rPr>
          <w:i/>
          <w:color w:val="auto"/>
          <w:sz w:val="24"/>
          <w:szCs w:val="24"/>
          <w:lang w:val="es-ES"/>
        </w:rPr>
        <w:t>table</w:t>
      </w:r>
      <w:proofErr w:type="spellEnd"/>
      <w:r w:rsidRPr="0016057D">
        <w:rPr>
          <w:i/>
          <w:color w:val="auto"/>
          <w:sz w:val="24"/>
          <w:szCs w:val="24"/>
          <w:lang w:val="es-ES"/>
        </w:rPr>
        <w:t>.</w:t>
      </w:r>
    </w:p>
    <w:tbl>
      <w:tblPr>
        <w:tblStyle w:val="TableGrid1"/>
        <w:tblW w:w="9445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79"/>
        <w:gridCol w:w="1975"/>
        <w:gridCol w:w="3247"/>
        <w:gridCol w:w="3044"/>
      </w:tblGrid>
      <w:tr w:rsidR="00AE5937" w:rsidRPr="00AE5937" w:rsidTr="0016057D">
        <w:trPr>
          <w:trHeight w:val="389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Entry word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AE5937">
              <w:rPr>
                <w:rFonts w:ascii="Times New Roman" w:hAnsi="Times New Roman" w:cs="Times New Roman"/>
                <w:b/>
                <w:szCs w:val="16"/>
                <w:lang w:val="en-US"/>
              </w:rPr>
              <w:t>Image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AE5937">
              <w:rPr>
                <w:rFonts w:ascii="Times New Roman" w:hAnsi="Times New Roman" w:cs="Times New Roman"/>
                <w:b/>
                <w:szCs w:val="16"/>
                <w:lang w:val="en-US"/>
              </w:rPr>
              <w:t>Part of speech</w:t>
            </w:r>
          </w:p>
          <w:p w:rsidR="00876FAD" w:rsidRPr="00AE5937" w:rsidRDefault="00876FAD" w:rsidP="00591E0B">
            <w:pPr>
              <w:pStyle w:val="Sinespaciado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AE5937">
              <w:rPr>
                <w:rFonts w:ascii="Times New Roman" w:hAnsi="Times New Roman" w:cs="Times New Roman"/>
                <w:b/>
                <w:szCs w:val="16"/>
                <w:lang w:val="en-US"/>
              </w:rPr>
              <w:t>(Noun/Verb/Pronoun/Adjective)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876FAD" w:rsidRPr="00AE5937" w:rsidRDefault="0085327A" w:rsidP="00591E0B">
            <w:pPr>
              <w:pStyle w:val="Sinespaciado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AE5937">
              <w:rPr>
                <w:rFonts w:ascii="Times New Roman" w:hAnsi="Times New Roman" w:cs="Times New Roman"/>
                <w:b/>
                <w:szCs w:val="16"/>
                <w:lang w:val="en-US"/>
              </w:rPr>
              <w:t>Meaning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Eat 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157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65.25pt" o:ole="">
                  <v:imagedata r:id="rId10" o:title="" blacklevel="13107f"/>
                </v:shape>
                <o:OLEObject Type="Embed" ProgID="PBrush" ShapeID="_x0000_i1025" DrawAspect="Content" ObjectID="_1572197336" r:id="rId11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</w:t>
            </w:r>
            <w:r w:rsidRPr="00AE5937">
              <w:rPr>
                <w:rFonts w:cs="Arial"/>
                <w:sz w:val="16"/>
                <w:szCs w:val="16"/>
                <w:u w:val="single"/>
                <w:lang w:val="en-US"/>
              </w:rPr>
              <w:t>verb</w:t>
            </w:r>
            <w:r w:rsidRPr="00AE5937">
              <w:rPr>
                <w:rFonts w:cs="Arial"/>
                <w:sz w:val="16"/>
                <w:szCs w:val="16"/>
                <w:lang w:val="en-US"/>
              </w:rPr>
              <w:t>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u w:val="single"/>
                <w:lang w:val="en-US"/>
              </w:rPr>
              <w:t>_____________comer_____________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Pen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3390" w:dyaOrig="3345">
                <v:shape id="_x0000_i1026" type="#_x0000_t75" style="width:74.25pt;height:55.5pt" o:ole="">
                  <v:imagedata r:id="rId12" o:title=""/>
                </v:shape>
                <o:OLEObject Type="Embed" ProgID="PBrush" ShapeID="_x0000_i1026" DrawAspect="Content" ObjectID="_1572197337" r:id="rId13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Big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3690" w:dyaOrig="2610">
                <v:shape id="_x0000_i1027" type="#_x0000_t75" style="width:87.75pt;height:62.25pt" o:ole="">
                  <v:imagedata r:id="rId14" o:title=""/>
                </v:shape>
                <o:OLEObject Type="Embed" ProgID="PBrush" ShapeID="_x0000_i1027" DrawAspect="Content" ObjectID="_1572197338" r:id="rId15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Circus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4095" w:dyaOrig="2760">
                <v:shape id="_x0000_i1028" type="#_x0000_t75" style="width:83.25pt;height:62.25pt" o:ole="">
                  <v:imagedata r:id="rId16" o:title=""/>
                </v:shape>
                <o:OLEObject Type="Embed" ProgID="PBrush" ShapeID="_x0000_i1028" DrawAspect="Content" ObjectID="_1572197339" r:id="rId17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They 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2190" w:dyaOrig="2235">
                <v:shape id="_x0000_i1029" type="#_x0000_t75" style="width:81.75pt;height:57.75pt" o:ole="">
                  <v:imagedata r:id="rId18" o:title=""/>
                </v:shape>
                <o:OLEObject Type="Embed" ProgID="PBrush" ShapeID="_x0000_i1029" DrawAspect="Content" ObjectID="_1572197340" r:id="rId19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She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3405" w:dyaOrig="3330">
                <v:shape id="_x0000_i1030" type="#_x0000_t75" style="width:87.75pt;height:60pt" o:ole="">
                  <v:imagedata r:id="rId20" o:title=""/>
                </v:shape>
                <o:OLEObject Type="Embed" ProgID="PBrush" ShapeID="_x0000_i1030" DrawAspect="Content" ObjectID="_1572197341" r:id="rId21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  <w:tr w:rsidR="00AE5937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Drink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Times New Roman"/>
              </w:rPr>
              <w:object w:dxaOrig="3855" w:dyaOrig="2745">
                <v:shape id="_x0000_i1031" type="#_x0000_t75" style="width:84pt;height:61.5pt" o:ole="">
                  <v:imagedata r:id="rId22" o:title="" blacklevel="6554f"/>
                </v:shape>
                <o:OLEObject Type="Embed" ProgID="PBrush" ShapeID="_x0000_i1031" DrawAspect="Content" ObjectID="_1572197342" r:id="rId23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  <w:tr w:rsidR="0016057D" w:rsidRPr="00AE5937" w:rsidTr="0016057D">
        <w:trPr>
          <w:trHeight w:val="567"/>
          <w:jc w:val="center"/>
        </w:trPr>
        <w:tc>
          <w:tcPr>
            <w:tcW w:w="1438" w:type="dxa"/>
            <w:vAlign w:val="center"/>
          </w:tcPr>
          <w:p w:rsidR="00876FAD" w:rsidRPr="00AE5937" w:rsidRDefault="00876FAD" w:rsidP="00591E0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Rabbit</w:t>
            </w:r>
          </w:p>
        </w:tc>
        <w:tc>
          <w:tcPr>
            <w:tcW w:w="1977" w:type="dxa"/>
          </w:tcPr>
          <w:p w:rsidR="00876FAD" w:rsidRPr="00AE5937" w:rsidRDefault="00876FAD" w:rsidP="00591E0B">
            <w:pPr>
              <w:pStyle w:val="Sinespaciado"/>
              <w:jc w:val="center"/>
              <w:rPr>
                <w:lang w:val="en-US"/>
              </w:rPr>
            </w:pPr>
            <w:r w:rsidRPr="00AE5937">
              <w:rPr>
                <w:rFonts w:cs="Times New Roman"/>
              </w:rPr>
              <w:object w:dxaOrig="3180" w:dyaOrig="2685">
                <v:shape id="_x0000_i1032" type="#_x0000_t75" style="width:78.75pt;height:60pt" o:ole="">
                  <v:imagedata r:id="rId24" o:title="" blacklevel="6554f"/>
                </v:shape>
                <o:OLEObject Type="Embed" ProgID="PBrush" ShapeID="_x0000_i1032" DrawAspect="Content" ObjectID="_1572197343" r:id="rId25"/>
              </w:object>
            </w:r>
          </w:p>
        </w:tc>
        <w:tc>
          <w:tcPr>
            <w:tcW w:w="293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  <w:tc>
          <w:tcPr>
            <w:tcW w:w="3100" w:type="dxa"/>
            <w:vAlign w:val="center"/>
          </w:tcPr>
          <w:p w:rsidR="00876FAD" w:rsidRPr="00AE5937" w:rsidRDefault="00876FAD" w:rsidP="00591E0B">
            <w:pPr>
              <w:pStyle w:val="Sinespaciad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5937">
              <w:rPr>
                <w:rFonts w:cs="Arial"/>
                <w:sz w:val="16"/>
                <w:szCs w:val="16"/>
                <w:lang w:val="en-US"/>
              </w:rPr>
              <w:t>______________________________</w:t>
            </w:r>
          </w:p>
        </w:tc>
      </w:tr>
    </w:tbl>
    <w:p w:rsidR="00876FAD" w:rsidRPr="00AE5937" w:rsidRDefault="00876FAD" w:rsidP="00296AF7">
      <w:pPr>
        <w:spacing w:line="360" w:lineRule="auto"/>
        <w:jc w:val="both"/>
        <w:rPr>
          <w:color w:val="auto"/>
          <w:sz w:val="24"/>
          <w:szCs w:val="24"/>
          <w:lang w:val="es-ES"/>
        </w:rPr>
      </w:pPr>
    </w:p>
    <w:p w:rsidR="002534AF" w:rsidRPr="00AE5937" w:rsidRDefault="002534AF" w:rsidP="00296AF7">
      <w:pPr>
        <w:spacing w:line="360" w:lineRule="auto"/>
        <w:jc w:val="both"/>
        <w:rPr>
          <w:color w:val="auto"/>
          <w:sz w:val="24"/>
          <w:szCs w:val="24"/>
          <w:lang w:val="es-ES"/>
        </w:rPr>
      </w:pPr>
    </w:p>
    <w:p w:rsidR="002534AF" w:rsidRPr="00AE5937" w:rsidRDefault="002534AF" w:rsidP="00296AF7">
      <w:pPr>
        <w:spacing w:line="360" w:lineRule="auto"/>
        <w:jc w:val="both"/>
        <w:rPr>
          <w:color w:val="auto"/>
          <w:sz w:val="24"/>
          <w:szCs w:val="24"/>
          <w:lang w:val="es-ES"/>
        </w:rPr>
      </w:pPr>
    </w:p>
    <w:p w:rsidR="002534AF" w:rsidRPr="00AE5937" w:rsidRDefault="002534AF" w:rsidP="00296AF7">
      <w:pPr>
        <w:spacing w:line="360" w:lineRule="auto"/>
        <w:jc w:val="both"/>
        <w:rPr>
          <w:color w:val="auto"/>
          <w:sz w:val="24"/>
          <w:szCs w:val="24"/>
          <w:lang w:val="es-ES"/>
        </w:rPr>
      </w:pPr>
    </w:p>
    <w:p w:rsidR="006210C0" w:rsidRPr="00AE5937" w:rsidRDefault="008C5D53" w:rsidP="006210C0">
      <w:pPr>
        <w:pStyle w:val="Ttulo1"/>
        <w:rPr>
          <w:color w:val="auto"/>
        </w:rPr>
      </w:pPr>
      <w:r>
        <w:rPr>
          <w:color w:val="auto"/>
        </w:rPr>
        <w:lastRenderedPageBreak/>
        <w:t xml:space="preserve">USE THE </w:t>
      </w:r>
      <w:r w:rsidR="006210C0" w:rsidRPr="00AE5937">
        <w:rPr>
          <w:color w:val="auto"/>
        </w:rPr>
        <w:t>GUIDE WORDS</w:t>
      </w:r>
    </w:p>
    <w:p w:rsidR="006210C0" w:rsidRPr="00AE5937" w:rsidRDefault="0016057D" w:rsidP="00C57C68">
      <w:pPr>
        <w:spacing w:line="360" w:lineRule="auto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Categorize the words according to the</w:t>
      </w:r>
      <w:r w:rsidR="006210C0" w:rsidRPr="00AE5937">
        <w:rPr>
          <w:i/>
          <w:color w:val="auto"/>
          <w:sz w:val="24"/>
        </w:rPr>
        <w:t xml:space="preserve"> alphabet grouping.</w:t>
      </w:r>
    </w:p>
    <w:p w:rsidR="006210C0" w:rsidRPr="00AE5937" w:rsidRDefault="006210C0" w:rsidP="00C57C68">
      <w:pPr>
        <w:spacing w:line="360" w:lineRule="auto"/>
        <w:jc w:val="both"/>
        <w:rPr>
          <w:color w:val="auto"/>
          <w:sz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912"/>
      </w:tblGrid>
      <w:tr w:rsidR="0016057D" w:rsidRPr="00AE5937" w:rsidTr="0016057D">
        <w:trPr>
          <w:jc w:val="center"/>
        </w:trPr>
        <w:tc>
          <w:tcPr>
            <w:tcW w:w="6912" w:type="dxa"/>
          </w:tcPr>
          <w:p w:rsidR="006210C0" w:rsidRPr="00AE5937" w:rsidRDefault="006210C0" w:rsidP="006210C0">
            <w:pPr>
              <w:pStyle w:val="Sinespaciado"/>
              <w:jc w:val="center"/>
              <w:rPr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 xml:space="preserve">dog – green -  eat – tiger – big – monkey – he – nice – small – </w:t>
            </w:r>
          </w:p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water – lemonade - purple  - yellow – cow</w:t>
            </w:r>
          </w:p>
          <w:p w:rsidR="006210C0" w:rsidRPr="00AE5937" w:rsidRDefault="006210C0" w:rsidP="006210C0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6210C0" w:rsidRPr="00AE5937" w:rsidRDefault="006210C0" w:rsidP="00C57C68">
      <w:pPr>
        <w:spacing w:line="360" w:lineRule="auto"/>
        <w:jc w:val="both"/>
        <w:rPr>
          <w:color w:val="auto"/>
          <w:sz w:val="24"/>
        </w:rPr>
      </w:pPr>
    </w:p>
    <w:p w:rsidR="006210C0" w:rsidRPr="00AE5937" w:rsidRDefault="006210C0" w:rsidP="00C57C68">
      <w:pPr>
        <w:spacing w:line="360" w:lineRule="auto"/>
        <w:jc w:val="both"/>
        <w:rPr>
          <w:color w:val="auto"/>
          <w:sz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93"/>
        <w:gridCol w:w="1292"/>
        <w:gridCol w:w="1295"/>
        <w:gridCol w:w="1295"/>
        <w:gridCol w:w="1293"/>
        <w:gridCol w:w="1293"/>
        <w:gridCol w:w="1293"/>
      </w:tblGrid>
      <w:tr w:rsidR="00AE5937" w:rsidRPr="00AE5937" w:rsidTr="0016057D">
        <w:trPr>
          <w:trHeight w:val="696"/>
          <w:jc w:val="center"/>
        </w:trPr>
        <w:tc>
          <w:tcPr>
            <w:tcW w:w="1457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A-C</w:t>
            </w:r>
          </w:p>
        </w:tc>
        <w:tc>
          <w:tcPr>
            <w:tcW w:w="1457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D-F</w:t>
            </w:r>
          </w:p>
        </w:tc>
        <w:tc>
          <w:tcPr>
            <w:tcW w:w="1458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G-J</w:t>
            </w:r>
          </w:p>
        </w:tc>
        <w:tc>
          <w:tcPr>
            <w:tcW w:w="1458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K-M</w:t>
            </w:r>
          </w:p>
        </w:tc>
        <w:tc>
          <w:tcPr>
            <w:tcW w:w="1458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N-Q</w:t>
            </w:r>
          </w:p>
        </w:tc>
        <w:tc>
          <w:tcPr>
            <w:tcW w:w="1458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R-U</w:t>
            </w:r>
          </w:p>
        </w:tc>
        <w:tc>
          <w:tcPr>
            <w:tcW w:w="1458" w:type="dxa"/>
            <w:vAlign w:val="center"/>
          </w:tcPr>
          <w:p w:rsidR="006210C0" w:rsidRPr="00AE5937" w:rsidRDefault="006210C0" w:rsidP="006210C0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Cs w:val="16"/>
                <w:lang w:val="en-US" w:eastAsia="es-MX"/>
              </w:rPr>
              <w:t>V-Z</w:t>
            </w:r>
          </w:p>
        </w:tc>
      </w:tr>
      <w:tr w:rsidR="0016057D" w:rsidRPr="00AE5937" w:rsidTr="0016057D">
        <w:trPr>
          <w:jc w:val="center"/>
        </w:trPr>
        <w:tc>
          <w:tcPr>
            <w:tcW w:w="1457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57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58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58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58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58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58" w:type="dxa"/>
          </w:tcPr>
          <w:p w:rsidR="006210C0" w:rsidRPr="00AE5937" w:rsidRDefault="006210C0" w:rsidP="00BD0C07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</w:tr>
    </w:tbl>
    <w:p w:rsidR="006210C0" w:rsidRDefault="006210C0" w:rsidP="00C57C68">
      <w:pPr>
        <w:spacing w:line="360" w:lineRule="auto"/>
        <w:jc w:val="both"/>
        <w:rPr>
          <w:color w:val="auto"/>
          <w:sz w:val="24"/>
        </w:rPr>
      </w:pPr>
    </w:p>
    <w:p w:rsidR="008C5D53" w:rsidRDefault="008C5D53" w:rsidP="00C57C68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Guide words</w:t>
      </w:r>
      <w:r w:rsidRPr="008C5D53">
        <w:rPr>
          <w:color w:val="auto"/>
          <w:sz w:val="24"/>
        </w:rPr>
        <w:t xml:space="preserve"> are the two words at the top of the page that tell you what words are on the page. </w:t>
      </w:r>
      <w:r w:rsidR="00142D54">
        <w:rPr>
          <w:color w:val="auto"/>
          <w:sz w:val="24"/>
        </w:rPr>
        <w:t>For example: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74E62" w:rsidTr="00374E62">
        <w:tc>
          <w:tcPr>
            <w:tcW w:w="4527" w:type="dxa"/>
          </w:tcPr>
          <w:p w:rsidR="00374E62" w:rsidRPr="00142D54" w:rsidRDefault="00374E62" w:rsidP="00C57C68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6"/>
            </w:tblGrid>
            <w:tr w:rsidR="00374E62" w:rsidRPr="00142D54" w:rsidTr="00142D54">
              <w:tc>
                <w:tcPr>
                  <w:tcW w:w="4296" w:type="dxa"/>
                </w:tcPr>
                <w:p w:rsidR="00374E62" w:rsidRPr="00142D54" w:rsidRDefault="00374E62" w:rsidP="00C57C68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>RED-REDIAL                                355</w:t>
                  </w:r>
                </w:p>
              </w:tc>
            </w:tr>
          </w:tbl>
          <w:p w:rsidR="00374E62" w:rsidRPr="00142D54" w:rsidRDefault="00374E62" w:rsidP="00C57C68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527" w:type="dxa"/>
          </w:tcPr>
          <w:p w:rsidR="00374E62" w:rsidRPr="00142D54" w:rsidRDefault="00374E62" w:rsidP="0036338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6"/>
            </w:tblGrid>
            <w:tr w:rsidR="00374E62" w:rsidRPr="00142D54" w:rsidTr="00363381">
              <w:tc>
                <w:tcPr>
                  <w:tcW w:w="4296" w:type="dxa"/>
                </w:tcPr>
                <w:p w:rsidR="00374E62" w:rsidRPr="00142D54" w:rsidRDefault="00374E62" w:rsidP="00363381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r w:rsidRPr="00142D54">
                    <w:rPr>
                      <w:rFonts w:ascii="Times New Roman" w:hAnsi="Times New Roman"/>
                      <w:color w:val="auto"/>
                      <w:sz w:val="24"/>
                    </w:rPr>
                    <w:t>CAT-</w:t>
                  </w:r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>CATERPILAR                       150</w:t>
                  </w:r>
                </w:p>
              </w:tc>
            </w:tr>
          </w:tbl>
          <w:p w:rsidR="00374E62" w:rsidRPr="00142D54" w:rsidRDefault="00374E62" w:rsidP="0036338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8C5D53" w:rsidRPr="00AE5937" w:rsidRDefault="008C5D53" w:rsidP="00C57C68">
      <w:pPr>
        <w:spacing w:line="360" w:lineRule="auto"/>
        <w:jc w:val="both"/>
        <w:rPr>
          <w:color w:val="auto"/>
          <w:sz w:val="24"/>
        </w:rPr>
      </w:pPr>
    </w:p>
    <w:p w:rsidR="006210C0" w:rsidRPr="00AE5937" w:rsidRDefault="0016057D" w:rsidP="00C57C68">
      <w:pPr>
        <w:spacing w:line="360" w:lineRule="auto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Look up</w:t>
      </w:r>
      <w:r w:rsidR="006210C0" w:rsidRPr="00AE5937">
        <w:rPr>
          <w:i/>
          <w:color w:val="auto"/>
          <w:sz w:val="24"/>
        </w:rPr>
        <w:t xml:space="preserve"> each word below in your dictionary. Write the guide word</w:t>
      </w:r>
      <w:r>
        <w:rPr>
          <w:i/>
          <w:color w:val="auto"/>
          <w:sz w:val="24"/>
        </w:rPr>
        <w:t>s and page number for each word.</w:t>
      </w:r>
    </w:p>
    <w:p w:rsidR="006210C0" w:rsidRPr="00AE5937" w:rsidRDefault="006210C0" w:rsidP="00C57C68">
      <w:pPr>
        <w:spacing w:line="360" w:lineRule="auto"/>
        <w:jc w:val="both"/>
        <w:rPr>
          <w:color w:val="auto"/>
          <w:sz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04"/>
        <w:gridCol w:w="1318"/>
        <w:gridCol w:w="3216"/>
        <w:gridCol w:w="3216"/>
      </w:tblGrid>
      <w:tr w:rsidR="00AE5937" w:rsidRPr="00AE5937" w:rsidTr="0085327A">
        <w:trPr>
          <w:trHeight w:val="829"/>
          <w:jc w:val="center"/>
        </w:trPr>
        <w:tc>
          <w:tcPr>
            <w:tcW w:w="1304" w:type="dxa"/>
            <w:vAlign w:val="center"/>
          </w:tcPr>
          <w:p w:rsidR="0085327A" w:rsidRPr="00AE5937" w:rsidRDefault="0085327A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  <w:t>Entry word</w:t>
            </w:r>
          </w:p>
        </w:tc>
        <w:tc>
          <w:tcPr>
            <w:tcW w:w="1318" w:type="dxa"/>
            <w:vAlign w:val="center"/>
          </w:tcPr>
          <w:p w:rsidR="0085327A" w:rsidRPr="00AE5937" w:rsidRDefault="0085327A" w:rsidP="0085327A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  <w:t>Page</w:t>
            </w:r>
          </w:p>
        </w:tc>
        <w:tc>
          <w:tcPr>
            <w:tcW w:w="3216" w:type="dxa"/>
            <w:vAlign w:val="center"/>
          </w:tcPr>
          <w:p w:rsidR="0085327A" w:rsidRPr="00AE5937" w:rsidRDefault="0085327A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  <w:t>Guide word #1</w:t>
            </w:r>
          </w:p>
        </w:tc>
        <w:tc>
          <w:tcPr>
            <w:tcW w:w="3216" w:type="dxa"/>
            <w:vAlign w:val="center"/>
          </w:tcPr>
          <w:p w:rsidR="0085327A" w:rsidRPr="00AE5937" w:rsidRDefault="0085327A" w:rsidP="00BD0C07">
            <w:pPr>
              <w:pStyle w:val="Sinespaciado"/>
              <w:jc w:val="center"/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b/>
                <w:noProof/>
                <w:sz w:val="24"/>
                <w:szCs w:val="16"/>
                <w:lang w:val="en-US" w:eastAsia="es-MX"/>
              </w:rPr>
              <w:t>Guide word #2</w:t>
            </w:r>
          </w:p>
        </w:tc>
      </w:tr>
      <w:tr w:rsidR="00E417E0" w:rsidRPr="00AE5937" w:rsidTr="0085327A">
        <w:trPr>
          <w:jc w:val="center"/>
        </w:trPr>
        <w:tc>
          <w:tcPr>
            <w:tcW w:w="1304" w:type="dxa"/>
            <w:vAlign w:val="center"/>
          </w:tcPr>
          <w:p w:rsidR="0085327A" w:rsidRPr="00AE5937" w:rsidRDefault="0085327A" w:rsidP="00BD0C07">
            <w:pPr>
              <w:pStyle w:val="Sinespaciado"/>
              <w:rPr>
                <w:rFonts w:ascii="Times New Roman" w:hAnsi="Times New Roman"/>
                <w:sz w:val="24"/>
              </w:rPr>
            </w:pPr>
          </w:p>
          <w:p w:rsidR="0085327A" w:rsidRPr="00AE5937" w:rsidRDefault="0085327A" w:rsidP="00BD0C07">
            <w:pPr>
              <w:pStyle w:val="Sinespaciado"/>
              <w:numPr>
                <w:ilvl w:val="0"/>
                <w:numId w:val="5"/>
              </w:numPr>
              <w:spacing w:line="480" w:lineRule="auto"/>
              <w:ind w:left="313" w:hanging="283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house</w:t>
            </w:r>
          </w:p>
          <w:p w:rsidR="0085327A" w:rsidRPr="00AE5937" w:rsidRDefault="0085327A" w:rsidP="00BD0C07">
            <w:pPr>
              <w:pStyle w:val="Sinespaciado"/>
              <w:numPr>
                <w:ilvl w:val="0"/>
                <w:numId w:val="5"/>
              </w:numPr>
              <w:spacing w:line="480" w:lineRule="auto"/>
              <w:ind w:left="313" w:hanging="283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like</w:t>
            </w:r>
          </w:p>
          <w:p w:rsidR="0085327A" w:rsidRPr="00AE5937" w:rsidRDefault="0085327A" w:rsidP="00BD0C07">
            <w:pPr>
              <w:pStyle w:val="Sinespaciado"/>
              <w:numPr>
                <w:ilvl w:val="0"/>
                <w:numId w:val="5"/>
              </w:numPr>
              <w:spacing w:line="480" w:lineRule="auto"/>
              <w:ind w:left="313" w:hanging="283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we</w:t>
            </w:r>
          </w:p>
          <w:p w:rsidR="0085327A" w:rsidRPr="00AE5937" w:rsidRDefault="0085327A" w:rsidP="00BD0C07">
            <w:pPr>
              <w:pStyle w:val="Sinespaciado"/>
              <w:numPr>
                <w:ilvl w:val="0"/>
                <w:numId w:val="5"/>
              </w:numPr>
              <w:spacing w:line="480" w:lineRule="auto"/>
              <w:ind w:left="313" w:hanging="283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easy</w:t>
            </w:r>
          </w:p>
        </w:tc>
        <w:tc>
          <w:tcPr>
            <w:tcW w:w="1318" w:type="dxa"/>
          </w:tcPr>
          <w:p w:rsidR="0085327A" w:rsidRPr="00AE5937" w:rsidRDefault="0085327A" w:rsidP="0085327A">
            <w:pPr>
              <w:pStyle w:val="Sinespaciado"/>
              <w:jc w:val="center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</w:p>
          <w:p w:rsidR="0085327A" w:rsidRPr="00AE5937" w:rsidRDefault="0085327A" w:rsidP="0085327A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</w:t>
            </w:r>
          </w:p>
          <w:p w:rsidR="0085327A" w:rsidRPr="00AE5937" w:rsidRDefault="0085327A" w:rsidP="0085327A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</w:t>
            </w:r>
          </w:p>
          <w:p w:rsidR="0085327A" w:rsidRPr="00AE5937" w:rsidRDefault="0085327A" w:rsidP="0085327A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</w:t>
            </w:r>
          </w:p>
          <w:p w:rsidR="0085327A" w:rsidRPr="00AE5937" w:rsidRDefault="0085327A" w:rsidP="0085327A">
            <w:pPr>
              <w:pStyle w:val="Sinespaciado"/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</w:t>
            </w:r>
          </w:p>
        </w:tc>
        <w:tc>
          <w:tcPr>
            <w:tcW w:w="3216" w:type="dxa"/>
            <w:vAlign w:val="center"/>
          </w:tcPr>
          <w:p w:rsidR="0085327A" w:rsidRPr="00AE5937" w:rsidRDefault="0085327A" w:rsidP="00BD0C07">
            <w:pPr>
              <w:pStyle w:val="Sinespaciado"/>
              <w:rPr>
                <w:rFonts w:ascii="Times New Roman" w:hAnsi="Times New Roman"/>
                <w:sz w:val="24"/>
              </w:rPr>
            </w:pP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</w:tc>
        <w:tc>
          <w:tcPr>
            <w:tcW w:w="3216" w:type="dxa"/>
            <w:vAlign w:val="center"/>
          </w:tcPr>
          <w:p w:rsidR="0085327A" w:rsidRPr="00AE5937" w:rsidRDefault="0085327A" w:rsidP="00BD0C07">
            <w:pPr>
              <w:pStyle w:val="Sinespaciado"/>
              <w:rPr>
                <w:rFonts w:ascii="Times New Roman" w:hAnsi="Times New Roman"/>
                <w:sz w:val="24"/>
              </w:rPr>
            </w:pP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  <w:p w:rsidR="0085327A" w:rsidRPr="00AE5937" w:rsidRDefault="0085327A" w:rsidP="00BD0C07">
            <w:pPr>
              <w:pStyle w:val="Sinespaciado"/>
              <w:spacing w:line="480" w:lineRule="auto"/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</w:pPr>
            <w:r w:rsidRPr="00AE5937">
              <w:rPr>
                <w:rFonts w:ascii="Times New Roman" w:hAnsi="Times New Roman"/>
                <w:noProof/>
                <w:sz w:val="24"/>
                <w:szCs w:val="16"/>
                <w:lang w:val="en-US" w:eastAsia="es-MX"/>
              </w:rPr>
              <w:t>_________________________</w:t>
            </w:r>
          </w:p>
        </w:tc>
      </w:tr>
    </w:tbl>
    <w:p w:rsidR="00DD255E" w:rsidRPr="00AE5937" w:rsidRDefault="00E1498D" w:rsidP="00DD255E">
      <w:pPr>
        <w:pStyle w:val="Ttulo1"/>
        <w:rPr>
          <w:color w:val="auto"/>
        </w:rPr>
      </w:pPr>
      <w:r>
        <w:rPr>
          <w:color w:val="auto"/>
        </w:rPr>
        <w:lastRenderedPageBreak/>
        <w:t xml:space="preserve">LEARN THE </w:t>
      </w:r>
      <w:r w:rsidR="00DD255E" w:rsidRPr="00AE5937">
        <w:rPr>
          <w:color w:val="auto"/>
        </w:rPr>
        <w:t>ABBREVIATIONS 2</w:t>
      </w:r>
    </w:p>
    <w:p w:rsidR="00DD255E" w:rsidRPr="00AE5937" w:rsidRDefault="00D6291B" w:rsidP="00C57C68">
      <w:pPr>
        <w:spacing w:line="360" w:lineRule="auto"/>
        <w:jc w:val="both"/>
        <w:rPr>
          <w:i/>
          <w:color w:val="auto"/>
          <w:sz w:val="24"/>
        </w:rPr>
      </w:pPr>
      <w:r w:rsidRPr="00AE5937">
        <w:rPr>
          <w:i/>
          <w:color w:val="auto"/>
          <w:sz w:val="24"/>
        </w:rPr>
        <w:t>Match the abbreviations with the meanings.</w:t>
      </w:r>
    </w:p>
    <w:p w:rsidR="00A916F1" w:rsidRPr="00AE5937" w:rsidRDefault="00A916F1" w:rsidP="00C57C68">
      <w:pPr>
        <w:spacing w:line="360" w:lineRule="auto"/>
        <w:jc w:val="both"/>
        <w:rPr>
          <w:i/>
          <w:color w:val="auto"/>
          <w:sz w:val="24"/>
        </w:rPr>
      </w:pPr>
    </w:p>
    <w:tbl>
      <w:tblPr>
        <w:tblStyle w:val="Tablaconcuadrcula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98"/>
      </w:tblGrid>
      <w:tr w:rsidR="0016057D" w:rsidRPr="0016057D" w:rsidTr="0016057D">
        <w:tc>
          <w:tcPr>
            <w:tcW w:w="1526" w:type="dxa"/>
          </w:tcPr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 xml:space="preserve">Abbr. 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 xml:space="preserve">Adj. 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 xml:space="preserve">Adv. 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proofErr w:type="spellStart"/>
            <w:r w:rsidRPr="0016057D">
              <w:rPr>
                <w:color w:val="auto"/>
                <w:sz w:val="20"/>
                <w:szCs w:val="22"/>
              </w:rPr>
              <w:t>AmE</w:t>
            </w:r>
            <w:proofErr w:type="spellEnd"/>
            <w:r w:rsidRPr="0016057D">
              <w:rPr>
                <w:color w:val="auto"/>
                <w:sz w:val="20"/>
                <w:szCs w:val="22"/>
              </w:rPr>
              <w:t>.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proofErr w:type="spellStart"/>
            <w:r w:rsidRPr="0016057D">
              <w:rPr>
                <w:color w:val="auto"/>
                <w:sz w:val="20"/>
                <w:szCs w:val="22"/>
              </w:rPr>
              <w:t>BrE</w:t>
            </w:r>
            <w:proofErr w:type="spellEnd"/>
            <w:r w:rsidRPr="0016057D">
              <w:rPr>
                <w:color w:val="auto"/>
                <w:sz w:val="20"/>
                <w:szCs w:val="22"/>
              </w:rPr>
              <w:t>.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C.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  <w:lang w:val="es-MX"/>
              </w:rPr>
            </w:pPr>
            <w:proofErr w:type="spellStart"/>
            <w:r w:rsidRPr="0016057D">
              <w:rPr>
                <w:color w:val="auto"/>
                <w:sz w:val="20"/>
                <w:szCs w:val="22"/>
                <w:lang w:val="es-MX"/>
              </w:rPr>
              <w:t>Conj</w:t>
            </w:r>
            <w:proofErr w:type="spellEnd"/>
            <w:r w:rsidRPr="0016057D">
              <w:rPr>
                <w:color w:val="auto"/>
                <w:sz w:val="20"/>
                <w:szCs w:val="22"/>
                <w:lang w:val="es-MX"/>
              </w:rPr>
              <w:t xml:space="preserve">. 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6"/>
              </w:numPr>
              <w:spacing w:line="600" w:lineRule="auto"/>
              <w:rPr>
                <w:color w:val="auto"/>
                <w:sz w:val="20"/>
                <w:szCs w:val="22"/>
                <w:lang w:val="es-MX"/>
              </w:rPr>
            </w:pPr>
            <w:proofErr w:type="spellStart"/>
            <w:r w:rsidRPr="0016057D">
              <w:rPr>
                <w:color w:val="auto"/>
                <w:sz w:val="20"/>
                <w:szCs w:val="22"/>
                <w:lang w:val="es-MX"/>
              </w:rPr>
              <w:t>Det</w:t>
            </w:r>
            <w:proofErr w:type="spellEnd"/>
            <w:r w:rsidRPr="0016057D">
              <w:rPr>
                <w:color w:val="auto"/>
                <w:sz w:val="20"/>
                <w:szCs w:val="22"/>
                <w:lang w:val="es-MX"/>
              </w:rPr>
              <w:t>.</w:t>
            </w:r>
          </w:p>
          <w:p w:rsidR="00D6291B" w:rsidRPr="0016057D" w:rsidRDefault="00D6291B" w:rsidP="00D6291B">
            <w:pPr>
              <w:pStyle w:val="Default"/>
              <w:spacing w:line="600" w:lineRule="auto"/>
              <w:ind w:left="720"/>
              <w:rPr>
                <w:color w:val="auto"/>
                <w:sz w:val="20"/>
                <w:szCs w:val="22"/>
              </w:rPr>
            </w:pPr>
          </w:p>
        </w:tc>
        <w:tc>
          <w:tcPr>
            <w:tcW w:w="3260" w:type="dxa"/>
          </w:tcPr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Adjective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American English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 xml:space="preserve">_____ Countable Noun 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Determiner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Conjunction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British English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Adverb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Abbreviation</w:t>
            </w:r>
          </w:p>
        </w:tc>
        <w:tc>
          <w:tcPr>
            <w:tcW w:w="1559" w:type="dxa"/>
          </w:tcPr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 xml:space="preserve">Pl. 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 xml:space="preserve">Pron. 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 xml:space="preserve">Pt. 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 xml:space="preserve">Sing. 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>Sth.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 xml:space="preserve">U. 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b/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>N.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b/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>Prep.</w:t>
            </w:r>
          </w:p>
          <w:p w:rsidR="00D6291B" w:rsidRPr="0016057D" w:rsidRDefault="00D6291B" w:rsidP="00D6291B">
            <w:pPr>
              <w:pStyle w:val="Sinespaciado"/>
              <w:numPr>
                <w:ilvl w:val="0"/>
                <w:numId w:val="6"/>
              </w:numPr>
              <w:spacing w:line="600" w:lineRule="auto"/>
              <w:rPr>
                <w:b/>
                <w:noProof/>
                <w:sz w:val="20"/>
                <w:szCs w:val="16"/>
                <w:lang w:val="en-US" w:eastAsia="es-MX"/>
              </w:rPr>
            </w:pPr>
            <w:r w:rsidRPr="0016057D">
              <w:rPr>
                <w:noProof/>
                <w:sz w:val="20"/>
                <w:szCs w:val="16"/>
                <w:lang w:val="en-US" w:eastAsia="es-MX"/>
              </w:rPr>
              <w:t>Adv.</w:t>
            </w:r>
          </w:p>
        </w:tc>
        <w:tc>
          <w:tcPr>
            <w:tcW w:w="2998" w:type="dxa"/>
          </w:tcPr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 xml:space="preserve">_____ adverb 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preposition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noun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uncountable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something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singular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past tense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pronoun</w:t>
            </w:r>
          </w:p>
          <w:p w:rsidR="00D6291B" w:rsidRPr="0016057D" w:rsidRDefault="00D6291B" w:rsidP="00D6291B">
            <w:pPr>
              <w:pStyle w:val="Default"/>
              <w:numPr>
                <w:ilvl w:val="0"/>
                <w:numId w:val="7"/>
              </w:numPr>
              <w:spacing w:line="600" w:lineRule="auto"/>
              <w:rPr>
                <w:color w:val="auto"/>
                <w:sz w:val="20"/>
                <w:szCs w:val="22"/>
              </w:rPr>
            </w:pPr>
            <w:r w:rsidRPr="0016057D">
              <w:rPr>
                <w:color w:val="auto"/>
                <w:sz w:val="20"/>
                <w:szCs w:val="22"/>
              </w:rPr>
              <w:t>_____ plural</w:t>
            </w:r>
          </w:p>
        </w:tc>
      </w:tr>
    </w:tbl>
    <w:p w:rsidR="00D6291B" w:rsidRPr="00AE5937" w:rsidRDefault="00D6291B" w:rsidP="00C57C68">
      <w:pPr>
        <w:spacing w:line="360" w:lineRule="auto"/>
        <w:jc w:val="both"/>
        <w:rPr>
          <w:color w:val="auto"/>
          <w:sz w:val="24"/>
          <w:lang w:val="es-ES"/>
        </w:rPr>
      </w:pPr>
    </w:p>
    <w:p w:rsidR="00D6291B" w:rsidRPr="00AE5937" w:rsidRDefault="00D6291B" w:rsidP="00D6291B">
      <w:pPr>
        <w:spacing w:line="600" w:lineRule="auto"/>
        <w:jc w:val="both"/>
        <w:rPr>
          <w:i/>
          <w:color w:val="auto"/>
          <w:sz w:val="24"/>
        </w:rPr>
      </w:pPr>
      <w:r w:rsidRPr="00AE5937">
        <w:rPr>
          <w:i/>
          <w:color w:val="auto"/>
          <w:sz w:val="24"/>
        </w:rPr>
        <w:t>Use your dictionary and write 5 more abbreviations.</w:t>
      </w:r>
    </w:p>
    <w:p w:rsidR="00D6291B" w:rsidRPr="00AE5937" w:rsidRDefault="00D6291B" w:rsidP="00D6291B">
      <w:pPr>
        <w:pStyle w:val="Prrafodelista"/>
        <w:numPr>
          <w:ilvl w:val="0"/>
          <w:numId w:val="8"/>
        </w:numPr>
        <w:spacing w:line="600" w:lineRule="auto"/>
        <w:jc w:val="both"/>
        <w:rPr>
          <w:color w:val="auto"/>
          <w:sz w:val="24"/>
        </w:rPr>
      </w:pPr>
      <w:r w:rsidRPr="00AE5937">
        <w:rPr>
          <w:color w:val="auto"/>
          <w:sz w:val="24"/>
        </w:rPr>
        <w:t>_________      _____________________________</w:t>
      </w:r>
    </w:p>
    <w:p w:rsidR="00D6291B" w:rsidRPr="00AE5937" w:rsidRDefault="00D6291B" w:rsidP="00D6291B">
      <w:pPr>
        <w:pStyle w:val="Prrafodelista"/>
        <w:numPr>
          <w:ilvl w:val="0"/>
          <w:numId w:val="8"/>
        </w:numPr>
        <w:spacing w:line="600" w:lineRule="auto"/>
        <w:jc w:val="both"/>
        <w:rPr>
          <w:color w:val="auto"/>
          <w:sz w:val="24"/>
        </w:rPr>
      </w:pPr>
      <w:r w:rsidRPr="00AE5937">
        <w:rPr>
          <w:color w:val="auto"/>
          <w:sz w:val="24"/>
        </w:rPr>
        <w:t>_________      _____________________________</w:t>
      </w:r>
    </w:p>
    <w:p w:rsidR="00D6291B" w:rsidRPr="00AE5937" w:rsidRDefault="00D6291B" w:rsidP="00D6291B">
      <w:pPr>
        <w:pStyle w:val="Prrafodelista"/>
        <w:numPr>
          <w:ilvl w:val="0"/>
          <w:numId w:val="8"/>
        </w:numPr>
        <w:spacing w:line="600" w:lineRule="auto"/>
        <w:jc w:val="both"/>
        <w:rPr>
          <w:color w:val="auto"/>
          <w:sz w:val="24"/>
        </w:rPr>
      </w:pPr>
      <w:r w:rsidRPr="00AE5937">
        <w:rPr>
          <w:color w:val="auto"/>
          <w:sz w:val="24"/>
        </w:rPr>
        <w:t>_________      _____________________________</w:t>
      </w:r>
    </w:p>
    <w:p w:rsidR="00D6291B" w:rsidRPr="00AE5937" w:rsidRDefault="00D6291B" w:rsidP="00D6291B">
      <w:pPr>
        <w:pStyle w:val="Prrafodelista"/>
        <w:numPr>
          <w:ilvl w:val="0"/>
          <w:numId w:val="8"/>
        </w:numPr>
        <w:spacing w:line="600" w:lineRule="auto"/>
        <w:jc w:val="both"/>
        <w:rPr>
          <w:color w:val="auto"/>
          <w:sz w:val="24"/>
        </w:rPr>
      </w:pPr>
      <w:r w:rsidRPr="00AE5937">
        <w:rPr>
          <w:color w:val="auto"/>
          <w:sz w:val="24"/>
        </w:rPr>
        <w:t>_________      _____________________________</w:t>
      </w:r>
    </w:p>
    <w:p w:rsidR="00D6291B" w:rsidRPr="00AE5937" w:rsidRDefault="00D6291B" w:rsidP="00D6291B">
      <w:pPr>
        <w:pStyle w:val="Prrafodelista"/>
        <w:numPr>
          <w:ilvl w:val="0"/>
          <w:numId w:val="8"/>
        </w:numPr>
        <w:spacing w:line="600" w:lineRule="auto"/>
        <w:jc w:val="both"/>
        <w:rPr>
          <w:color w:val="auto"/>
          <w:sz w:val="24"/>
        </w:rPr>
      </w:pPr>
      <w:r w:rsidRPr="00AE5937">
        <w:rPr>
          <w:color w:val="auto"/>
          <w:sz w:val="24"/>
        </w:rPr>
        <w:t>_________      _____________________________</w:t>
      </w:r>
    </w:p>
    <w:p w:rsidR="00D6291B" w:rsidRPr="00AE5937" w:rsidRDefault="00D6291B" w:rsidP="00D6291B">
      <w:pPr>
        <w:spacing w:line="360" w:lineRule="auto"/>
        <w:ind w:left="360"/>
        <w:jc w:val="both"/>
        <w:rPr>
          <w:color w:val="auto"/>
          <w:sz w:val="24"/>
        </w:rPr>
      </w:pPr>
    </w:p>
    <w:p w:rsidR="00D6291B" w:rsidRPr="00AE5937" w:rsidRDefault="00D6291B" w:rsidP="00C57C68">
      <w:pPr>
        <w:spacing w:line="360" w:lineRule="auto"/>
        <w:jc w:val="both"/>
        <w:rPr>
          <w:color w:val="auto"/>
          <w:sz w:val="24"/>
        </w:rPr>
      </w:pPr>
    </w:p>
    <w:p w:rsidR="00D6291B" w:rsidRPr="00AE5937" w:rsidRDefault="00D6291B" w:rsidP="00C57C68">
      <w:pPr>
        <w:spacing w:line="360" w:lineRule="auto"/>
        <w:jc w:val="both"/>
        <w:rPr>
          <w:color w:val="auto"/>
          <w:sz w:val="24"/>
        </w:rPr>
      </w:pPr>
    </w:p>
    <w:p w:rsidR="00D6291B" w:rsidRPr="00AE5937" w:rsidRDefault="00D6291B" w:rsidP="00C57C68">
      <w:pPr>
        <w:spacing w:line="360" w:lineRule="auto"/>
        <w:jc w:val="both"/>
        <w:rPr>
          <w:color w:val="auto"/>
          <w:sz w:val="24"/>
        </w:rPr>
      </w:pPr>
    </w:p>
    <w:p w:rsidR="00D6291B" w:rsidRDefault="00D6291B" w:rsidP="00C57C68">
      <w:pPr>
        <w:spacing w:line="360" w:lineRule="auto"/>
        <w:jc w:val="both"/>
        <w:rPr>
          <w:color w:val="auto"/>
          <w:sz w:val="24"/>
        </w:rPr>
      </w:pPr>
    </w:p>
    <w:p w:rsidR="00653AC5" w:rsidRDefault="00653AC5" w:rsidP="00653AC5">
      <w:pPr>
        <w:pStyle w:val="Ttulo1"/>
        <w:rPr>
          <w:color w:val="auto"/>
        </w:rPr>
      </w:pPr>
      <w:r>
        <w:rPr>
          <w:color w:val="auto"/>
        </w:rPr>
        <w:lastRenderedPageBreak/>
        <w:t>INSTRUCTIONS TO USE A BILINGUAL DICTIONARY</w:t>
      </w:r>
    </w:p>
    <w:p w:rsidR="00653AC5" w:rsidRPr="006174CD" w:rsidRDefault="006174CD" w:rsidP="006174CD">
      <w:pPr>
        <w:spacing w:line="276" w:lineRule="auto"/>
        <w:jc w:val="both"/>
        <w:rPr>
          <w:i/>
          <w:color w:val="auto"/>
          <w:sz w:val="24"/>
        </w:rPr>
      </w:pPr>
      <w:r w:rsidRPr="006174CD">
        <w:rPr>
          <w:i/>
          <w:color w:val="auto"/>
          <w:sz w:val="24"/>
        </w:rPr>
        <w:t>According to the activities below and the class activities, now list the instructions to use a bilingual dictionary.</w:t>
      </w:r>
    </w:p>
    <w:p w:rsidR="00653AC5" w:rsidRDefault="00653AC5" w:rsidP="006174CD">
      <w:pPr>
        <w:spacing w:line="600" w:lineRule="auto"/>
        <w:jc w:val="both"/>
        <w:rPr>
          <w:i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174CD" w:rsidTr="006174CD">
        <w:tc>
          <w:tcPr>
            <w:tcW w:w="9054" w:type="dxa"/>
          </w:tcPr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  <w:p w:rsidR="006174CD" w:rsidRDefault="006174CD" w:rsidP="006174CD">
            <w:pPr>
              <w:spacing w:line="600" w:lineRule="auto"/>
              <w:jc w:val="both"/>
              <w:rPr>
                <w:i/>
                <w:color w:val="auto"/>
                <w:sz w:val="24"/>
              </w:rPr>
            </w:pPr>
          </w:p>
        </w:tc>
      </w:tr>
    </w:tbl>
    <w:p w:rsidR="006174CD" w:rsidRPr="006174CD" w:rsidRDefault="006174CD" w:rsidP="006174CD">
      <w:pPr>
        <w:spacing w:line="600" w:lineRule="auto"/>
        <w:jc w:val="both"/>
        <w:rPr>
          <w:i/>
          <w:color w:val="auto"/>
          <w:sz w:val="24"/>
        </w:rPr>
      </w:pPr>
    </w:p>
    <w:p w:rsidR="006174CD" w:rsidRPr="006174CD" w:rsidRDefault="006174CD" w:rsidP="006174CD">
      <w:pPr>
        <w:pStyle w:val="Ttulo1"/>
        <w:rPr>
          <w:color w:val="auto"/>
          <w:lang w:val="es-MX"/>
        </w:rPr>
      </w:pPr>
      <w:r w:rsidRPr="006174CD">
        <w:rPr>
          <w:color w:val="auto"/>
          <w:lang w:val="es-MX"/>
        </w:rPr>
        <w:lastRenderedPageBreak/>
        <w:t>ANNEXES</w:t>
      </w:r>
    </w:p>
    <w:p w:rsidR="00653AC5" w:rsidRPr="006174CD" w:rsidRDefault="00653AC5" w:rsidP="00C57C68">
      <w:pPr>
        <w:spacing w:line="360" w:lineRule="auto"/>
        <w:jc w:val="both"/>
        <w:rPr>
          <w:color w:val="auto"/>
          <w:sz w:val="24"/>
          <w:lang w:val="es-MX"/>
        </w:rPr>
      </w:pPr>
    </w:p>
    <w:p w:rsidR="006174CD" w:rsidRPr="006174CD" w:rsidRDefault="00030386" w:rsidP="006174CD">
      <w:pPr>
        <w:spacing w:line="360" w:lineRule="auto"/>
        <w:jc w:val="both"/>
        <w:rPr>
          <w:color w:val="auto"/>
          <w:sz w:val="24"/>
          <w:lang w:val="es-MX"/>
        </w:rPr>
      </w:pPr>
      <w:r w:rsidRPr="00AE5937">
        <w:rPr>
          <w:color w:val="auto"/>
          <w:sz w:val="24"/>
          <w:lang w:val="es-MX"/>
        </w:rPr>
        <w:t>Recorta esta</w:t>
      </w:r>
      <w:r w:rsidR="009569BD" w:rsidRPr="00AE5937">
        <w:rPr>
          <w:color w:val="auto"/>
          <w:sz w:val="24"/>
          <w:lang w:val="es-MX"/>
        </w:rPr>
        <w:t>s</w:t>
      </w:r>
      <w:r w:rsidRPr="00AE5937">
        <w:rPr>
          <w:color w:val="auto"/>
          <w:sz w:val="24"/>
          <w:lang w:val="es-MX"/>
        </w:rPr>
        <w:t xml:space="preserve"> </w:t>
      </w:r>
      <w:r w:rsidR="009569BD" w:rsidRPr="00AE5937">
        <w:rPr>
          <w:color w:val="auto"/>
          <w:sz w:val="24"/>
          <w:lang w:val="es-MX"/>
        </w:rPr>
        <w:t>imágenes</w:t>
      </w:r>
      <w:r w:rsidRPr="00AE5937">
        <w:rPr>
          <w:color w:val="auto"/>
          <w:sz w:val="24"/>
          <w:lang w:val="es-MX"/>
        </w:rPr>
        <w:t xml:space="preserve"> y pégalas en la parte de</w:t>
      </w:r>
      <w:r w:rsidR="009569BD" w:rsidRPr="00AE5937">
        <w:rPr>
          <w:color w:val="auto"/>
          <w:sz w:val="24"/>
          <w:lang w:val="es-MX"/>
        </w:rPr>
        <w:t xml:space="preserve">: </w:t>
      </w:r>
      <w:proofErr w:type="spellStart"/>
      <w:r w:rsidR="006174CD" w:rsidRPr="006174CD">
        <w:rPr>
          <w:color w:val="auto"/>
          <w:sz w:val="24"/>
          <w:lang w:val="es-MX"/>
        </w:rPr>
        <w:t>Types</w:t>
      </w:r>
      <w:proofErr w:type="spellEnd"/>
      <w:r w:rsidR="006174CD" w:rsidRPr="006174CD">
        <w:rPr>
          <w:color w:val="auto"/>
          <w:sz w:val="24"/>
          <w:lang w:val="es-MX"/>
        </w:rPr>
        <w:t xml:space="preserve"> of </w:t>
      </w:r>
      <w:proofErr w:type="spellStart"/>
      <w:r w:rsidR="006174CD" w:rsidRPr="006174CD">
        <w:rPr>
          <w:color w:val="auto"/>
          <w:sz w:val="24"/>
          <w:lang w:val="es-MX"/>
        </w:rPr>
        <w:t>dictionaries</w:t>
      </w:r>
      <w:proofErr w:type="spellEnd"/>
    </w:p>
    <w:p w:rsidR="00030386" w:rsidRPr="00AE5937" w:rsidRDefault="00030386" w:rsidP="00C57C68">
      <w:pPr>
        <w:spacing w:line="360" w:lineRule="auto"/>
        <w:jc w:val="both"/>
        <w:rPr>
          <w:color w:val="auto"/>
          <w:sz w:val="24"/>
          <w:lang w:val="es-MX"/>
        </w:rPr>
      </w:pPr>
    </w:p>
    <w:tbl>
      <w:tblPr>
        <w:tblStyle w:val="Tablaconcuadrcula"/>
        <w:tblW w:w="0" w:type="auto"/>
        <w:tblBorders>
          <w:top w:val="dashed" w:sz="4" w:space="0" w:color="404040" w:themeColor="text1" w:themeTint="BF"/>
          <w:left w:val="dashed" w:sz="4" w:space="0" w:color="404040" w:themeColor="text1" w:themeTint="BF"/>
          <w:bottom w:val="dashed" w:sz="4" w:space="0" w:color="404040" w:themeColor="text1" w:themeTint="BF"/>
          <w:right w:val="dashed" w:sz="4" w:space="0" w:color="404040" w:themeColor="text1" w:themeTint="BF"/>
          <w:insideH w:val="single" w:sz="6" w:space="0" w:color="404040" w:themeColor="text1" w:themeTint="BF"/>
          <w:insideV w:val="dashed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60"/>
        <w:gridCol w:w="2419"/>
        <w:gridCol w:w="2590"/>
      </w:tblGrid>
      <w:tr w:rsidR="0025037B" w:rsidRPr="00AE5937" w:rsidTr="0025037B">
        <w:tc>
          <w:tcPr>
            <w:tcW w:w="2660" w:type="dxa"/>
          </w:tcPr>
          <w:p w:rsidR="0025037B" w:rsidRPr="00AE5937" w:rsidRDefault="0025037B" w:rsidP="00DA51D6">
            <w:pPr>
              <w:jc w:val="center"/>
              <w:rPr>
                <w:color w:val="auto"/>
                <w:sz w:val="44"/>
                <w:lang w:val="es-ES"/>
              </w:rPr>
            </w:pPr>
            <w:r w:rsidRPr="00AE5937">
              <w:rPr>
                <w:noProof/>
                <w:color w:val="auto"/>
              </w:rPr>
              <w:drawing>
                <wp:inline distT="0" distB="0" distL="0" distR="0" wp14:anchorId="7F614FB2" wp14:editId="533B54C7">
                  <wp:extent cx="1543050" cy="2254568"/>
                  <wp:effectExtent l="0" t="0" r="0" b="0"/>
                  <wp:docPr id="6" name="Picture 6" descr="http://www.longmanhomeusa.com/media/book_covers/9780132358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ngmanhomeusa.com/media/book_covers/9780132358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27" cy="227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25037B" w:rsidRPr="00AE5937" w:rsidRDefault="0025037B" w:rsidP="00DA51D6">
            <w:pPr>
              <w:jc w:val="center"/>
              <w:rPr>
                <w:color w:val="auto"/>
                <w:sz w:val="44"/>
                <w:lang w:val="es-ES"/>
              </w:rPr>
            </w:pPr>
            <w:r w:rsidRPr="00AE5937">
              <w:rPr>
                <w:noProof/>
                <w:color w:val="auto"/>
              </w:rPr>
              <w:drawing>
                <wp:inline distT="0" distB="0" distL="0" distR="0" wp14:anchorId="4B5D96D1" wp14:editId="606FB288">
                  <wp:extent cx="1399306" cy="2314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ingual dictionary 2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r="20152"/>
                          <a:stretch/>
                        </pic:blipFill>
                        <pic:spPr bwMode="auto">
                          <a:xfrm>
                            <a:off x="0" y="0"/>
                            <a:ext cx="1398453" cy="231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25037B" w:rsidRPr="00AE5937" w:rsidRDefault="0025037B" w:rsidP="00DA51D6">
            <w:pPr>
              <w:jc w:val="center"/>
              <w:rPr>
                <w:color w:val="auto"/>
                <w:sz w:val="44"/>
                <w:lang w:val="es-ES"/>
              </w:rPr>
            </w:pPr>
            <w:r w:rsidRPr="00AE5937">
              <w:rPr>
                <w:noProof/>
                <w:color w:val="auto"/>
              </w:rPr>
              <w:drawing>
                <wp:inline distT="0" distB="0" distL="0" distR="0" wp14:anchorId="13695428" wp14:editId="4ACE31E3">
                  <wp:extent cx="1507960" cy="2257425"/>
                  <wp:effectExtent l="0" t="0" r="0" b="0"/>
                  <wp:docPr id="8" name="Picture 8" descr="http://www.oupe.es/es/ELT/supplementary-material/Dictionaries/oxfordamericandictionary/PublishingImages/oxford_american_dictionary_basic_port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upe.es/es/ELT/supplementary-material/Dictionaries/oxfordamericandictionary/PublishingImages/oxford_american_dictionary_basic_port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38" cy="226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DE2" w:rsidRPr="00AE5937" w:rsidRDefault="00CD5DE2" w:rsidP="00CD5DE2">
      <w:pPr>
        <w:spacing w:line="360" w:lineRule="auto"/>
        <w:jc w:val="both"/>
        <w:rPr>
          <w:color w:val="auto"/>
          <w:sz w:val="24"/>
          <w:lang w:val="es-MX"/>
        </w:rPr>
      </w:pPr>
    </w:p>
    <w:sectPr w:rsidR="00CD5DE2" w:rsidRPr="00AE5937" w:rsidSect="006930F7">
      <w:footerReference w:type="default" r:id="rId29"/>
      <w:pgSz w:w="12240" w:h="15840" w:code="1"/>
      <w:pgMar w:top="1417" w:right="1701" w:bottom="1417" w:left="1701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0D" w:rsidRDefault="00B0740D" w:rsidP="006930F7">
      <w:r>
        <w:separator/>
      </w:r>
    </w:p>
  </w:endnote>
  <w:endnote w:type="continuationSeparator" w:id="0">
    <w:p w:rsidR="00B0740D" w:rsidRDefault="00B0740D" w:rsidP="0069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9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0F7" w:rsidRDefault="006930F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30F7" w:rsidRDefault="006930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0D" w:rsidRDefault="00B0740D" w:rsidP="006930F7">
      <w:r>
        <w:separator/>
      </w:r>
    </w:p>
  </w:footnote>
  <w:footnote w:type="continuationSeparator" w:id="0">
    <w:p w:rsidR="00B0740D" w:rsidRDefault="00B0740D" w:rsidP="0069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E72"/>
    <w:multiLevelType w:val="hybridMultilevel"/>
    <w:tmpl w:val="5CD84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3BF"/>
    <w:multiLevelType w:val="hybridMultilevel"/>
    <w:tmpl w:val="080ADDB0"/>
    <w:lvl w:ilvl="0" w:tplc="C5B41A0E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5B2C"/>
    <w:multiLevelType w:val="hybridMultilevel"/>
    <w:tmpl w:val="B128C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5344"/>
    <w:multiLevelType w:val="hybridMultilevel"/>
    <w:tmpl w:val="9F1A1F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762"/>
    <w:multiLevelType w:val="hybridMultilevel"/>
    <w:tmpl w:val="C6EA8866"/>
    <w:lvl w:ilvl="0" w:tplc="1252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57AA"/>
    <w:multiLevelType w:val="hybridMultilevel"/>
    <w:tmpl w:val="5AAE53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1B42"/>
    <w:multiLevelType w:val="hybridMultilevel"/>
    <w:tmpl w:val="94C490B8"/>
    <w:lvl w:ilvl="0" w:tplc="5FF0C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13D4"/>
    <w:multiLevelType w:val="hybridMultilevel"/>
    <w:tmpl w:val="A5E605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6A5F"/>
    <w:multiLevelType w:val="hybridMultilevel"/>
    <w:tmpl w:val="90A6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1B82"/>
    <w:multiLevelType w:val="hybridMultilevel"/>
    <w:tmpl w:val="62FE4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EE"/>
    <w:rsid w:val="000229BC"/>
    <w:rsid w:val="00030386"/>
    <w:rsid w:val="00037CC3"/>
    <w:rsid w:val="00045255"/>
    <w:rsid w:val="000710C9"/>
    <w:rsid w:val="00094CD1"/>
    <w:rsid w:val="000D247E"/>
    <w:rsid w:val="000E0D93"/>
    <w:rsid w:val="000F28E7"/>
    <w:rsid w:val="000F37A9"/>
    <w:rsid w:val="000F7766"/>
    <w:rsid w:val="001243A9"/>
    <w:rsid w:val="00126845"/>
    <w:rsid w:val="00142D54"/>
    <w:rsid w:val="0016057D"/>
    <w:rsid w:val="00163871"/>
    <w:rsid w:val="0016432A"/>
    <w:rsid w:val="00167B5F"/>
    <w:rsid w:val="00177F49"/>
    <w:rsid w:val="00194B1B"/>
    <w:rsid w:val="001B326D"/>
    <w:rsid w:val="001C18FC"/>
    <w:rsid w:val="001D190B"/>
    <w:rsid w:val="001F771B"/>
    <w:rsid w:val="00207C22"/>
    <w:rsid w:val="002120E4"/>
    <w:rsid w:val="0024238A"/>
    <w:rsid w:val="0025037B"/>
    <w:rsid w:val="002534AF"/>
    <w:rsid w:val="00254C40"/>
    <w:rsid w:val="002622E5"/>
    <w:rsid w:val="00293798"/>
    <w:rsid w:val="00296AF7"/>
    <w:rsid w:val="002A782E"/>
    <w:rsid w:val="002D44C6"/>
    <w:rsid w:val="00317B8E"/>
    <w:rsid w:val="003213B1"/>
    <w:rsid w:val="003227ED"/>
    <w:rsid w:val="00340DCA"/>
    <w:rsid w:val="00374DB6"/>
    <w:rsid w:val="00374E62"/>
    <w:rsid w:val="003778EF"/>
    <w:rsid w:val="003B15D2"/>
    <w:rsid w:val="003B657B"/>
    <w:rsid w:val="003B7DE5"/>
    <w:rsid w:val="004101CA"/>
    <w:rsid w:val="0041198C"/>
    <w:rsid w:val="0057723A"/>
    <w:rsid w:val="005D1B99"/>
    <w:rsid w:val="005F70E4"/>
    <w:rsid w:val="00606D3B"/>
    <w:rsid w:val="006174CD"/>
    <w:rsid w:val="006210C0"/>
    <w:rsid w:val="00621F53"/>
    <w:rsid w:val="006437A6"/>
    <w:rsid w:val="00653AC5"/>
    <w:rsid w:val="00657FEE"/>
    <w:rsid w:val="006930F7"/>
    <w:rsid w:val="006B198F"/>
    <w:rsid w:val="006C7670"/>
    <w:rsid w:val="006D4781"/>
    <w:rsid w:val="006E6ECA"/>
    <w:rsid w:val="006F1D9B"/>
    <w:rsid w:val="00734686"/>
    <w:rsid w:val="00746736"/>
    <w:rsid w:val="007613CF"/>
    <w:rsid w:val="007E374A"/>
    <w:rsid w:val="00805B91"/>
    <w:rsid w:val="008064A5"/>
    <w:rsid w:val="00823D2D"/>
    <w:rsid w:val="0085327A"/>
    <w:rsid w:val="00862960"/>
    <w:rsid w:val="00876FAD"/>
    <w:rsid w:val="00882A6A"/>
    <w:rsid w:val="008928AE"/>
    <w:rsid w:val="008941EE"/>
    <w:rsid w:val="008A7254"/>
    <w:rsid w:val="008B52D8"/>
    <w:rsid w:val="008C5D53"/>
    <w:rsid w:val="008D310C"/>
    <w:rsid w:val="008E26C0"/>
    <w:rsid w:val="00904EDB"/>
    <w:rsid w:val="00934222"/>
    <w:rsid w:val="00943010"/>
    <w:rsid w:val="009569BD"/>
    <w:rsid w:val="00964655"/>
    <w:rsid w:val="009C17BF"/>
    <w:rsid w:val="009D09AE"/>
    <w:rsid w:val="009E15C0"/>
    <w:rsid w:val="00A14964"/>
    <w:rsid w:val="00A31D89"/>
    <w:rsid w:val="00A4256B"/>
    <w:rsid w:val="00A74E7D"/>
    <w:rsid w:val="00A916F1"/>
    <w:rsid w:val="00AB1203"/>
    <w:rsid w:val="00AD0BC8"/>
    <w:rsid w:val="00AE5937"/>
    <w:rsid w:val="00B024DE"/>
    <w:rsid w:val="00B0740D"/>
    <w:rsid w:val="00B14D21"/>
    <w:rsid w:val="00B25312"/>
    <w:rsid w:val="00B440C2"/>
    <w:rsid w:val="00BD411C"/>
    <w:rsid w:val="00BE0B68"/>
    <w:rsid w:val="00BF1D9E"/>
    <w:rsid w:val="00C16F38"/>
    <w:rsid w:val="00C36407"/>
    <w:rsid w:val="00C55B50"/>
    <w:rsid w:val="00C57C68"/>
    <w:rsid w:val="00C77D65"/>
    <w:rsid w:val="00CA4FDA"/>
    <w:rsid w:val="00CD446D"/>
    <w:rsid w:val="00CD5DE2"/>
    <w:rsid w:val="00CD7813"/>
    <w:rsid w:val="00D32934"/>
    <w:rsid w:val="00D46E00"/>
    <w:rsid w:val="00D6291B"/>
    <w:rsid w:val="00DD255E"/>
    <w:rsid w:val="00DF25B0"/>
    <w:rsid w:val="00E1498D"/>
    <w:rsid w:val="00E21A6B"/>
    <w:rsid w:val="00E2219F"/>
    <w:rsid w:val="00E417E0"/>
    <w:rsid w:val="00E5268B"/>
    <w:rsid w:val="00E53BDA"/>
    <w:rsid w:val="00E54137"/>
    <w:rsid w:val="00E57779"/>
    <w:rsid w:val="00E65CBA"/>
    <w:rsid w:val="00E76ADA"/>
    <w:rsid w:val="00E7736B"/>
    <w:rsid w:val="00EB5792"/>
    <w:rsid w:val="00EC3850"/>
    <w:rsid w:val="00EE6625"/>
    <w:rsid w:val="00F50369"/>
    <w:rsid w:val="00F871F2"/>
    <w:rsid w:val="00F9127A"/>
    <w:rsid w:val="00FC3ACF"/>
    <w:rsid w:val="00FD0477"/>
    <w:rsid w:val="00FD3120"/>
    <w:rsid w:val="00FF044F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941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1E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styleId="nfasis">
    <w:name w:val="Emphasis"/>
    <w:basedOn w:val="Fuentedeprrafopredeter"/>
    <w:qFormat/>
    <w:rsid w:val="008941EE"/>
    <w:rPr>
      <w:i/>
      <w:iCs/>
    </w:rPr>
  </w:style>
  <w:style w:type="paragraph" w:styleId="Textodeglobo">
    <w:name w:val="Balloon Text"/>
    <w:basedOn w:val="Normal"/>
    <w:link w:val="TextodegloboCar"/>
    <w:rsid w:val="00EE6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62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link w:val="SubttuloCar"/>
    <w:autoRedefine/>
    <w:qFormat/>
    <w:rsid w:val="001243A9"/>
    <w:pPr>
      <w:numPr>
        <w:ilvl w:val="1"/>
      </w:numPr>
      <w:spacing w:line="360" w:lineRule="auto"/>
    </w:pPr>
    <w:rPr>
      <w:i/>
      <w:iCs/>
      <w:noProof/>
      <w:color w:val="auto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rsid w:val="001243A9"/>
    <w:rPr>
      <w:i/>
      <w:iCs/>
      <w:noProof/>
      <w:spacing w:val="15"/>
      <w:kern w:val="28"/>
      <w:sz w:val="24"/>
      <w:szCs w:val="24"/>
      <w:lang w:val="en-US"/>
    </w:rPr>
  </w:style>
  <w:style w:type="paragraph" w:styleId="Ttulo">
    <w:name w:val="Title"/>
    <w:basedOn w:val="Normal"/>
    <w:next w:val="Normal"/>
    <w:link w:val="TtuloCar"/>
    <w:qFormat/>
    <w:rsid w:val="00FF3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F3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aconcuadrcula">
    <w:name w:val="Table Grid"/>
    <w:basedOn w:val="Tablanormal"/>
    <w:uiPriority w:val="59"/>
    <w:rsid w:val="0016432A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6432A"/>
    <w:rPr>
      <w:rFonts w:ascii="Arial" w:eastAsia="Calibri" w:hAnsi="Arial"/>
      <w:sz w:val="22"/>
      <w:szCs w:val="22"/>
      <w:lang w:eastAsia="en-US"/>
    </w:rPr>
  </w:style>
  <w:style w:type="table" w:customStyle="1" w:styleId="TableGrid1">
    <w:name w:val="Table Grid1"/>
    <w:basedOn w:val="Tablanormal"/>
    <w:next w:val="Tablaconcuadrcula"/>
    <w:uiPriority w:val="59"/>
    <w:rsid w:val="00164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40C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0E0D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E0D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FC3A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ACF"/>
  </w:style>
  <w:style w:type="character" w:customStyle="1" w:styleId="TextocomentarioCar">
    <w:name w:val="Texto comentario Car"/>
    <w:basedOn w:val="Fuentedeprrafopredeter"/>
    <w:link w:val="Textocomentario"/>
    <w:rsid w:val="00FC3ACF"/>
    <w:rPr>
      <w:color w:val="212120"/>
      <w:kern w:val="2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3ACF"/>
    <w:rPr>
      <w:b/>
      <w:bCs/>
      <w:color w:val="212120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DF25B0"/>
    <w:pPr>
      <w:ind w:left="720"/>
      <w:contextualSpacing/>
    </w:pPr>
  </w:style>
  <w:style w:type="paragraph" w:styleId="Encabezado">
    <w:name w:val="header"/>
    <w:basedOn w:val="Normal"/>
    <w:link w:val="EncabezadoCar"/>
    <w:rsid w:val="00693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30F7"/>
    <w:rPr>
      <w:color w:val="212120"/>
      <w:kern w:val="28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93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0F7"/>
    <w:rPr>
      <w:color w:val="212120"/>
      <w:kern w:val="28"/>
      <w:lang w:val="en-US" w:eastAsia="en-US"/>
    </w:rPr>
  </w:style>
  <w:style w:type="paragraph" w:customStyle="1" w:styleId="Default">
    <w:name w:val="Default"/>
    <w:rsid w:val="00D629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1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174CD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941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1E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styleId="nfasis">
    <w:name w:val="Emphasis"/>
    <w:basedOn w:val="Fuentedeprrafopredeter"/>
    <w:qFormat/>
    <w:rsid w:val="008941EE"/>
    <w:rPr>
      <w:i/>
      <w:iCs/>
    </w:rPr>
  </w:style>
  <w:style w:type="paragraph" w:styleId="Textodeglobo">
    <w:name w:val="Balloon Text"/>
    <w:basedOn w:val="Normal"/>
    <w:link w:val="TextodegloboCar"/>
    <w:rsid w:val="00EE6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62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link w:val="SubttuloCar"/>
    <w:autoRedefine/>
    <w:qFormat/>
    <w:rsid w:val="001243A9"/>
    <w:pPr>
      <w:numPr>
        <w:ilvl w:val="1"/>
      </w:numPr>
      <w:spacing w:line="360" w:lineRule="auto"/>
    </w:pPr>
    <w:rPr>
      <w:i/>
      <w:iCs/>
      <w:noProof/>
      <w:color w:val="auto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rsid w:val="001243A9"/>
    <w:rPr>
      <w:i/>
      <w:iCs/>
      <w:noProof/>
      <w:spacing w:val="15"/>
      <w:kern w:val="28"/>
      <w:sz w:val="24"/>
      <w:szCs w:val="24"/>
      <w:lang w:val="en-US"/>
    </w:rPr>
  </w:style>
  <w:style w:type="paragraph" w:styleId="Ttulo">
    <w:name w:val="Title"/>
    <w:basedOn w:val="Normal"/>
    <w:next w:val="Normal"/>
    <w:link w:val="TtuloCar"/>
    <w:qFormat/>
    <w:rsid w:val="00FF3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F3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aconcuadrcula">
    <w:name w:val="Table Grid"/>
    <w:basedOn w:val="Tablanormal"/>
    <w:uiPriority w:val="59"/>
    <w:rsid w:val="0016432A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6432A"/>
    <w:rPr>
      <w:rFonts w:ascii="Arial" w:eastAsia="Calibri" w:hAnsi="Arial"/>
      <w:sz w:val="22"/>
      <w:szCs w:val="22"/>
      <w:lang w:eastAsia="en-US"/>
    </w:rPr>
  </w:style>
  <w:style w:type="table" w:customStyle="1" w:styleId="TableGrid1">
    <w:name w:val="Table Grid1"/>
    <w:basedOn w:val="Tablanormal"/>
    <w:next w:val="Tablaconcuadrcula"/>
    <w:uiPriority w:val="59"/>
    <w:rsid w:val="00164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40C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0E0D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E0D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FC3A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ACF"/>
  </w:style>
  <w:style w:type="character" w:customStyle="1" w:styleId="TextocomentarioCar">
    <w:name w:val="Texto comentario Car"/>
    <w:basedOn w:val="Fuentedeprrafopredeter"/>
    <w:link w:val="Textocomentario"/>
    <w:rsid w:val="00FC3ACF"/>
    <w:rPr>
      <w:color w:val="212120"/>
      <w:kern w:val="2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3ACF"/>
    <w:rPr>
      <w:b/>
      <w:bCs/>
      <w:color w:val="212120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DF25B0"/>
    <w:pPr>
      <w:ind w:left="720"/>
      <w:contextualSpacing/>
    </w:pPr>
  </w:style>
  <w:style w:type="paragraph" w:styleId="Encabezado">
    <w:name w:val="header"/>
    <w:basedOn w:val="Normal"/>
    <w:link w:val="EncabezadoCar"/>
    <w:rsid w:val="00693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30F7"/>
    <w:rPr>
      <w:color w:val="212120"/>
      <w:kern w:val="28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93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0F7"/>
    <w:rPr>
      <w:color w:val="212120"/>
      <w:kern w:val="28"/>
      <w:lang w:val="en-US" w:eastAsia="en-US"/>
    </w:rPr>
  </w:style>
  <w:style w:type="paragraph" w:customStyle="1" w:styleId="Default">
    <w:name w:val="Default"/>
    <w:rsid w:val="00D629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1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174CD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vet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1F498-C466-4A87-8983-0B322C1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23</TotalTime>
  <Pages>9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</dc:creator>
  <cp:lastModifiedBy>Yavet Flores</cp:lastModifiedBy>
  <cp:revision>7</cp:revision>
  <cp:lastPrinted>2017-11-15T02:35:00Z</cp:lastPrinted>
  <dcterms:created xsi:type="dcterms:W3CDTF">2017-11-15T02:17:00Z</dcterms:created>
  <dcterms:modified xsi:type="dcterms:W3CDTF">2017-11-15T02:40:00Z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